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984"/>
        <w:gridCol w:w="2478"/>
      </w:tblGrid>
      <w:tr w:rsidR="00C32187">
        <w:tc>
          <w:tcPr>
            <w:tcW w:w="779" w:type="dxa"/>
          </w:tcPr>
          <w:p w:rsidR="00C32187" w:rsidRDefault="002E0542">
            <w:pPr>
              <w:pStyle w:val="Bunn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-97790</wp:posOffset>
                  </wp:positionV>
                  <wp:extent cx="473710" cy="78359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C32187" w:rsidRDefault="00C32187">
            <w:r>
              <w:rPr>
                <w:b/>
                <w:sz w:val="28"/>
              </w:rPr>
              <w:t>HARSTAD KOMMUNE</w:t>
            </w:r>
          </w:p>
        </w:tc>
        <w:tc>
          <w:tcPr>
            <w:tcW w:w="1984" w:type="dxa"/>
          </w:tcPr>
          <w:p w:rsidR="00C32187" w:rsidRDefault="00C32187"/>
        </w:tc>
        <w:tc>
          <w:tcPr>
            <w:tcW w:w="2478" w:type="dxa"/>
          </w:tcPr>
          <w:p w:rsidR="00C32187" w:rsidRDefault="00C32187"/>
        </w:tc>
      </w:tr>
      <w:tr w:rsidR="00C32187">
        <w:tc>
          <w:tcPr>
            <w:tcW w:w="779" w:type="dxa"/>
          </w:tcPr>
          <w:p w:rsidR="00C32187" w:rsidRDefault="00C32187"/>
        </w:tc>
        <w:tc>
          <w:tcPr>
            <w:tcW w:w="5103" w:type="dxa"/>
          </w:tcPr>
          <w:p w:rsidR="00C32187" w:rsidRDefault="008338A2">
            <w:pPr>
              <w:pStyle w:val="Bunn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Seljestad ungdomsskole</w:t>
            </w:r>
          </w:p>
        </w:tc>
        <w:tc>
          <w:tcPr>
            <w:tcW w:w="1984" w:type="dxa"/>
          </w:tcPr>
          <w:p w:rsidR="00C32187" w:rsidRDefault="00C32187" w:rsidP="00C80279">
            <w:pPr>
              <w:spacing w:before="60"/>
            </w:pPr>
            <w:r>
              <w:rPr>
                <w:sz w:val="16"/>
              </w:rPr>
              <w:t>Vår dato</w:t>
            </w:r>
            <w:r w:rsidR="00E825B1">
              <w:rPr>
                <w:sz w:val="16"/>
              </w:rPr>
              <w:t>:</w:t>
            </w:r>
            <w:r w:rsidR="006C2827">
              <w:rPr>
                <w:sz w:val="16"/>
              </w:rPr>
              <w:t xml:space="preserve"> </w:t>
            </w:r>
          </w:p>
        </w:tc>
        <w:tc>
          <w:tcPr>
            <w:tcW w:w="2478" w:type="dxa"/>
          </w:tcPr>
          <w:p w:rsidR="00C32187" w:rsidRDefault="00C32187">
            <w:pPr>
              <w:spacing w:before="60"/>
            </w:pPr>
            <w:r>
              <w:rPr>
                <w:sz w:val="16"/>
              </w:rPr>
              <w:t>Vår ref.</w:t>
            </w:r>
          </w:p>
        </w:tc>
      </w:tr>
      <w:tr w:rsidR="00C32187">
        <w:tc>
          <w:tcPr>
            <w:tcW w:w="779" w:type="dxa"/>
          </w:tcPr>
          <w:p w:rsidR="00C32187" w:rsidRDefault="00C32187"/>
        </w:tc>
        <w:tc>
          <w:tcPr>
            <w:tcW w:w="5103" w:type="dxa"/>
          </w:tcPr>
          <w:p w:rsidR="00C32187" w:rsidRDefault="00C32187"/>
        </w:tc>
        <w:tc>
          <w:tcPr>
            <w:tcW w:w="1984" w:type="dxa"/>
          </w:tcPr>
          <w:p w:rsidR="00C32187" w:rsidRDefault="00C32187">
            <w:pPr>
              <w:rPr>
                <w:sz w:val="20"/>
              </w:rPr>
            </w:pPr>
            <w:bookmarkStart w:id="0" w:name="VårDato"/>
            <w:bookmarkEnd w:id="0"/>
          </w:p>
        </w:tc>
        <w:tc>
          <w:tcPr>
            <w:tcW w:w="2478" w:type="dxa"/>
          </w:tcPr>
          <w:p w:rsidR="00C32187" w:rsidRDefault="00C32187">
            <w:pPr>
              <w:rPr>
                <w:sz w:val="20"/>
              </w:rPr>
            </w:pPr>
            <w:bookmarkStart w:id="1" w:name="VårRef"/>
            <w:bookmarkEnd w:id="1"/>
          </w:p>
        </w:tc>
      </w:tr>
      <w:tr w:rsidR="00C32187">
        <w:trPr>
          <w:trHeight w:hRule="exact" w:val="180"/>
        </w:trPr>
        <w:tc>
          <w:tcPr>
            <w:tcW w:w="779" w:type="dxa"/>
          </w:tcPr>
          <w:p w:rsidR="00C32187" w:rsidRDefault="00C32187"/>
        </w:tc>
        <w:tc>
          <w:tcPr>
            <w:tcW w:w="5103" w:type="dxa"/>
          </w:tcPr>
          <w:p w:rsidR="00C32187" w:rsidRDefault="007930F0">
            <w:r>
              <w:rPr>
                <w:sz w:val="16"/>
              </w:rPr>
              <w:t xml:space="preserve">Saksbehandler: </w:t>
            </w:r>
            <w:r w:rsidR="001741F5">
              <w:rPr>
                <w:sz w:val="16"/>
              </w:rPr>
              <w:t>Ellen K. Andreassen</w:t>
            </w:r>
          </w:p>
        </w:tc>
        <w:tc>
          <w:tcPr>
            <w:tcW w:w="1984" w:type="dxa"/>
          </w:tcPr>
          <w:p w:rsidR="00C32187" w:rsidRDefault="00C32187">
            <w:r>
              <w:rPr>
                <w:sz w:val="16"/>
              </w:rPr>
              <w:t>Deres dato</w:t>
            </w:r>
            <w:r w:rsidR="008338A2">
              <w:rPr>
                <w:sz w:val="16"/>
              </w:rPr>
              <w:t>:</w:t>
            </w:r>
          </w:p>
        </w:tc>
        <w:tc>
          <w:tcPr>
            <w:tcW w:w="2478" w:type="dxa"/>
          </w:tcPr>
          <w:p w:rsidR="00C32187" w:rsidRDefault="00C32187">
            <w:r>
              <w:rPr>
                <w:sz w:val="16"/>
              </w:rPr>
              <w:t>Deres ref.</w:t>
            </w:r>
          </w:p>
        </w:tc>
      </w:tr>
      <w:tr w:rsidR="00C32187">
        <w:tc>
          <w:tcPr>
            <w:tcW w:w="779" w:type="dxa"/>
            <w:tcBorders>
              <w:bottom w:val="single" w:sz="6" w:space="0" w:color="auto"/>
            </w:tcBorders>
          </w:tcPr>
          <w:p w:rsidR="00C32187" w:rsidRDefault="00C32187">
            <w:pPr>
              <w:spacing w:before="40"/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32187" w:rsidRDefault="00C32187">
            <w:pPr>
              <w:spacing w:before="40"/>
              <w:rPr>
                <w:sz w:val="20"/>
              </w:rPr>
            </w:pPr>
            <w:bookmarkStart w:id="2" w:name="Saksbehandler"/>
            <w:bookmarkEnd w:id="2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32187" w:rsidRDefault="00C32187">
            <w:pPr>
              <w:spacing w:before="40"/>
              <w:rPr>
                <w:sz w:val="20"/>
              </w:rPr>
            </w:pPr>
            <w:bookmarkStart w:id="3" w:name="DeresDato"/>
            <w:bookmarkEnd w:id="3"/>
          </w:p>
        </w:tc>
        <w:tc>
          <w:tcPr>
            <w:tcW w:w="2478" w:type="dxa"/>
            <w:tcBorders>
              <w:bottom w:val="single" w:sz="6" w:space="0" w:color="auto"/>
            </w:tcBorders>
          </w:tcPr>
          <w:p w:rsidR="00C32187" w:rsidRDefault="00C32187">
            <w:pPr>
              <w:spacing w:before="40"/>
              <w:rPr>
                <w:sz w:val="20"/>
              </w:rPr>
            </w:pPr>
            <w:bookmarkStart w:id="4" w:name="DeresRef"/>
            <w:bookmarkEnd w:id="4"/>
          </w:p>
        </w:tc>
      </w:tr>
      <w:tr w:rsidR="00C32187">
        <w:tc>
          <w:tcPr>
            <w:tcW w:w="779" w:type="dxa"/>
          </w:tcPr>
          <w:p w:rsidR="00C32187" w:rsidRDefault="00C32187"/>
        </w:tc>
        <w:tc>
          <w:tcPr>
            <w:tcW w:w="5103" w:type="dxa"/>
          </w:tcPr>
          <w:p w:rsidR="00C32187" w:rsidRDefault="00C32187"/>
        </w:tc>
        <w:tc>
          <w:tcPr>
            <w:tcW w:w="1984" w:type="dxa"/>
          </w:tcPr>
          <w:p w:rsidR="00C32187" w:rsidRDefault="00C32187"/>
        </w:tc>
        <w:tc>
          <w:tcPr>
            <w:tcW w:w="2478" w:type="dxa"/>
          </w:tcPr>
          <w:p w:rsidR="00C32187" w:rsidRDefault="00C32187"/>
        </w:tc>
      </w:tr>
    </w:tbl>
    <w:p w:rsidR="00E10170" w:rsidRDefault="00DC7CF5">
      <w:pPr>
        <w:tabs>
          <w:tab w:val="left" w:pos="5103"/>
        </w:tabs>
      </w:pPr>
      <w:r>
        <w:t xml:space="preserve">Til medlemmene i </w:t>
      </w:r>
      <w:r w:rsidR="009B0388">
        <w:t>FAU (Foreldrenes arbeidsutvalg)</w:t>
      </w:r>
    </w:p>
    <w:p w:rsidR="00726B41" w:rsidRDefault="00726B41">
      <w:pPr>
        <w:tabs>
          <w:tab w:val="left" w:pos="5103"/>
        </w:tabs>
      </w:pPr>
    </w:p>
    <w:p w:rsidR="00726B41" w:rsidRDefault="00CB71AD">
      <w:pPr>
        <w:tabs>
          <w:tab w:val="left" w:pos="5103"/>
        </w:tabs>
        <w:rPr>
          <w:b/>
        </w:rPr>
      </w:pPr>
      <w:r>
        <w:rPr>
          <w:b/>
        </w:rPr>
        <w:t>Referat fra</w:t>
      </w:r>
      <w:r w:rsidR="00726B41">
        <w:rPr>
          <w:b/>
        </w:rPr>
        <w:t xml:space="preserve"> </w:t>
      </w:r>
      <w:r w:rsidR="009B0388">
        <w:rPr>
          <w:b/>
        </w:rPr>
        <w:t>FAU</w:t>
      </w:r>
      <w:r w:rsidR="00726B41">
        <w:rPr>
          <w:b/>
        </w:rPr>
        <w:t xml:space="preserve">-møte </w:t>
      </w:r>
    </w:p>
    <w:p w:rsidR="00971E0D" w:rsidRDefault="00971E0D">
      <w:pPr>
        <w:tabs>
          <w:tab w:val="left" w:pos="5103"/>
        </w:tabs>
        <w:rPr>
          <w:b/>
        </w:rPr>
      </w:pPr>
    </w:p>
    <w:p w:rsidR="00971E0D" w:rsidRPr="00C851A5" w:rsidRDefault="00DC7CF5">
      <w:pPr>
        <w:tabs>
          <w:tab w:val="left" w:pos="5103"/>
        </w:tabs>
        <w:rPr>
          <w:b/>
          <w:sz w:val="28"/>
          <w:szCs w:val="28"/>
        </w:rPr>
      </w:pPr>
      <w:r w:rsidRPr="00C851A5">
        <w:rPr>
          <w:b/>
          <w:sz w:val="28"/>
          <w:szCs w:val="28"/>
        </w:rPr>
        <w:t xml:space="preserve">Tidspunkt: </w:t>
      </w:r>
      <w:r w:rsidR="00F577FF">
        <w:rPr>
          <w:b/>
          <w:sz w:val="28"/>
          <w:szCs w:val="28"/>
        </w:rPr>
        <w:t>T</w:t>
      </w:r>
      <w:r w:rsidR="005B230C">
        <w:rPr>
          <w:b/>
          <w:sz w:val="28"/>
          <w:szCs w:val="28"/>
        </w:rPr>
        <w:t>o</w:t>
      </w:r>
      <w:r w:rsidR="00F577FF">
        <w:rPr>
          <w:b/>
          <w:sz w:val="28"/>
          <w:szCs w:val="28"/>
        </w:rPr>
        <w:t>rsdag</w:t>
      </w:r>
      <w:r w:rsidR="008F23CC" w:rsidRPr="00C851A5">
        <w:rPr>
          <w:b/>
          <w:sz w:val="28"/>
          <w:szCs w:val="28"/>
        </w:rPr>
        <w:t xml:space="preserve"> 17</w:t>
      </w:r>
      <w:r w:rsidR="00C851A5">
        <w:rPr>
          <w:b/>
          <w:sz w:val="28"/>
          <w:szCs w:val="28"/>
        </w:rPr>
        <w:t>.09.</w:t>
      </w:r>
      <w:r w:rsidR="005B230C">
        <w:rPr>
          <w:b/>
          <w:sz w:val="28"/>
          <w:szCs w:val="28"/>
        </w:rPr>
        <w:t>20</w:t>
      </w:r>
      <w:r w:rsidR="00C851A5">
        <w:rPr>
          <w:b/>
          <w:sz w:val="28"/>
          <w:szCs w:val="28"/>
        </w:rPr>
        <w:t>.</w:t>
      </w:r>
      <w:r w:rsidR="00C851A5" w:rsidRPr="00C851A5">
        <w:rPr>
          <w:b/>
          <w:sz w:val="28"/>
          <w:szCs w:val="28"/>
        </w:rPr>
        <w:t xml:space="preserve"> kl. 18.00</w:t>
      </w:r>
    </w:p>
    <w:p w:rsidR="00971E0D" w:rsidRPr="00C851A5" w:rsidRDefault="00971E0D">
      <w:pPr>
        <w:tabs>
          <w:tab w:val="left" w:pos="5103"/>
        </w:tabs>
        <w:rPr>
          <w:b/>
          <w:sz w:val="28"/>
          <w:szCs w:val="28"/>
        </w:rPr>
      </w:pPr>
      <w:r w:rsidRPr="00C851A5">
        <w:rPr>
          <w:b/>
          <w:sz w:val="28"/>
          <w:szCs w:val="28"/>
        </w:rPr>
        <w:t xml:space="preserve">Sted: </w:t>
      </w:r>
      <w:r w:rsidR="005B230C">
        <w:rPr>
          <w:b/>
          <w:sz w:val="28"/>
          <w:szCs w:val="28"/>
        </w:rPr>
        <w:t>Skolens fellesareal</w:t>
      </w:r>
    </w:p>
    <w:p w:rsidR="00971E0D" w:rsidRDefault="00971E0D">
      <w:pPr>
        <w:tabs>
          <w:tab w:val="left" w:pos="5103"/>
        </w:tabs>
      </w:pPr>
    </w:p>
    <w:p w:rsidR="00CB71AD" w:rsidRPr="002E0542" w:rsidRDefault="00CB71AD" w:rsidP="009B0388">
      <w:pPr>
        <w:tabs>
          <w:tab w:val="left" w:pos="5103"/>
        </w:tabs>
        <w:rPr>
          <w:u w:val="single"/>
        </w:rPr>
      </w:pPr>
      <w:r w:rsidRPr="002E0542">
        <w:rPr>
          <w:u w:val="single"/>
        </w:rPr>
        <w:t>Til stede:</w:t>
      </w:r>
    </w:p>
    <w:p w:rsidR="00CB71AD" w:rsidRDefault="00CB71AD" w:rsidP="009B0388">
      <w:pPr>
        <w:tabs>
          <w:tab w:val="left" w:pos="5103"/>
        </w:tabs>
      </w:pPr>
      <w:r>
        <w:t>Lasse Løtveit 10A</w:t>
      </w:r>
    </w:p>
    <w:p w:rsidR="00CB71AD" w:rsidRDefault="00CB71AD" w:rsidP="009B0388">
      <w:pPr>
        <w:tabs>
          <w:tab w:val="left" w:pos="5103"/>
        </w:tabs>
      </w:pPr>
      <w:r>
        <w:t>Frode Hansen 10E/9A</w:t>
      </w:r>
    </w:p>
    <w:p w:rsidR="00CB71AD" w:rsidRDefault="00CB71AD" w:rsidP="009B0388">
      <w:pPr>
        <w:tabs>
          <w:tab w:val="left" w:pos="5103"/>
        </w:tabs>
      </w:pPr>
      <w:r>
        <w:t>Astrid Leite 10E</w:t>
      </w:r>
    </w:p>
    <w:p w:rsidR="00CB71AD" w:rsidRDefault="00CB71AD" w:rsidP="009B0388">
      <w:pPr>
        <w:tabs>
          <w:tab w:val="left" w:pos="5103"/>
        </w:tabs>
      </w:pPr>
      <w:r>
        <w:t>Trygve Isaksen 10B</w:t>
      </w:r>
    </w:p>
    <w:p w:rsidR="00CB71AD" w:rsidRDefault="00CB71AD" w:rsidP="009B0388">
      <w:pPr>
        <w:tabs>
          <w:tab w:val="left" w:pos="5103"/>
        </w:tabs>
      </w:pPr>
      <w:proofErr w:type="spellStart"/>
      <w:r>
        <w:t>Bjørtfrid</w:t>
      </w:r>
      <w:proofErr w:type="spellEnd"/>
      <w:r>
        <w:t xml:space="preserve"> </w:t>
      </w:r>
      <w:proofErr w:type="spellStart"/>
      <w:r w:rsidR="009145F3">
        <w:t>Stakksund</w:t>
      </w:r>
      <w:proofErr w:type="spellEnd"/>
      <w:r w:rsidR="009145F3">
        <w:t xml:space="preserve"> </w:t>
      </w:r>
      <w:r>
        <w:t>9C</w:t>
      </w:r>
    </w:p>
    <w:p w:rsidR="00CB71AD" w:rsidRDefault="00CB71AD" w:rsidP="009B0388">
      <w:pPr>
        <w:tabs>
          <w:tab w:val="left" w:pos="5103"/>
        </w:tabs>
      </w:pPr>
      <w:r>
        <w:t>Vibeke Hind 10C</w:t>
      </w:r>
    </w:p>
    <w:p w:rsidR="00CB71AD" w:rsidRDefault="00CB71AD" w:rsidP="009B0388">
      <w:pPr>
        <w:tabs>
          <w:tab w:val="left" w:pos="5103"/>
        </w:tabs>
      </w:pPr>
      <w:r>
        <w:t>Aina Nilsen 9D</w:t>
      </w:r>
    </w:p>
    <w:p w:rsidR="00CB71AD" w:rsidRDefault="00CB71AD" w:rsidP="009B0388">
      <w:pPr>
        <w:tabs>
          <w:tab w:val="left" w:pos="5103"/>
        </w:tabs>
      </w:pPr>
      <w:r>
        <w:t xml:space="preserve">Mona </w:t>
      </w:r>
      <w:proofErr w:type="spellStart"/>
      <w:r>
        <w:t>Rinaldo</w:t>
      </w:r>
      <w:proofErr w:type="spellEnd"/>
      <w:r>
        <w:t xml:space="preserve"> 8B</w:t>
      </w:r>
    </w:p>
    <w:p w:rsidR="00CB71AD" w:rsidRDefault="00CB71AD" w:rsidP="009B0388">
      <w:pPr>
        <w:tabs>
          <w:tab w:val="left" w:pos="5103"/>
        </w:tabs>
      </w:pPr>
      <w:r>
        <w:t>Kristin Holst 8A</w:t>
      </w:r>
    </w:p>
    <w:p w:rsidR="00CB71AD" w:rsidRDefault="00CB71AD" w:rsidP="009B0388">
      <w:pPr>
        <w:tabs>
          <w:tab w:val="left" w:pos="5103"/>
        </w:tabs>
      </w:pPr>
    </w:p>
    <w:p w:rsidR="0024351A" w:rsidRPr="002E0542" w:rsidRDefault="00971E0D" w:rsidP="009B0388">
      <w:pPr>
        <w:tabs>
          <w:tab w:val="left" w:pos="5103"/>
        </w:tabs>
        <w:rPr>
          <w:b/>
          <w:bCs/>
        </w:rPr>
      </w:pPr>
      <w:r w:rsidRPr="002E0542">
        <w:rPr>
          <w:u w:val="single"/>
        </w:rPr>
        <w:t>Saker:</w:t>
      </w:r>
      <w:r>
        <w:br/>
      </w:r>
      <w:r w:rsidR="00C36951" w:rsidRPr="002E0542">
        <w:rPr>
          <w:b/>
          <w:bCs/>
        </w:rPr>
        <w:t xml:space="preserve">1. </w:t>
      </w:r>
      <w:r w:rsidR="009B0388" w:rsidRPr="002E0542">
        <w:rPr>
          <w:b/>
          <w:bCs/>
        </w:rPr>
        <w:t>Informasjon om skolens rådsorganer</w:t>
      </w:r>
    </w:p>
    <w:p w:rsidR="00D3153A" w:rsidRDefault="00CB71AD" w:rsidP="009B0388">
      <w:pPr>
        <w:tabs>
          <w:tab w:val="left" w:pos="5103"/>
        </w:tabs>
      </w:pPr>
      <w:r>
        <w:t>Rektor gjennomgår opplæringsloven § 11-4</w:t>
      </w:r>
    </w:p>
    <w:p w:rsidR="00CB71AD" w:rsidRDefault="00CB71AD" w:rsidP="009B0388">
      <w:pPr>
        <w:tabs>
          <w:tab w:val="left" w:pos="5103"/>
        </w:tabs>
      </w:pPr>
    </w:p>
    <w:p w:rsidR="002E0542" w:rsidRDefault="002E0542" w:rsidP="009B0388">
      <w:pPr>
        <w:tabs>
          <w:tab w:val="left" w:pos="5103"/>
        </w:tabs>
        <w:rPr>
          <w:b/>
          <w:bCs/>
        </w:rPr>
      </w:pPr>
    </w:p>
    <w:p w:rsidR="009B0388" w:rsidRPr="002E0542" w:rsidRDefault="00F80EFC" w:rsidP="009B0388">
      <w:pPr>
        <w:tabs>
          <w:tab w:val="left" w:pos="5103"/>
        </w:tabs>
        <w:rPr>
          <w:b/>
          <w:bCs/>
        </w:rPr>
      </w:pPr>
      <w:r w:rsidRPr="002E0542">
        <w:rPr>
          <w:b/>
          <w:bCs/>
        </w:rPr>
        <w:t xml:space="preserve">2. </w:t>
      </w:r>
      <w:r w:rsidR="009B0388" w:rsidRPr="002E0542">
        <w:rPr>
          <w:b/>
          <w:bCs/>
        </w:rPr>
        <w:t>Konstituering av FAU</w:t>
      </w:r>
    </w:p>
    <w:p w:rsidR="00C851A5" w:rsidRDefault="00C851A5" w:rsidP="009B0388">
      <w:pPr>
        <w:tabs>
          <w:tab w:val="left" w:pos="5103"/>
        </w:tabs>
      </w:pPr>
      <w:r>
        <w:t xml:space="preserve">    Valg av leder, nestleder og sekretær</w:t>
      </w:r>
    </w:p>
    <w:p w:rsidR="00C851A5" w:rsidRDefault="00C851A5" w:rsidP="009B0388">
      <w:pPr>
        <w:tabs>
          <w:tab w:val="left" w:pos="5103"/>
        </w:tabs>
      </w:pPr>
      <w:r>
        <w:t xml:space="preserve">     Leder og nestleder deltar på møter i skolens samarbeidsorganer.</w:t>
      </w:r>
    </w:p>
    <w:p w:rsidR="002E0542" w:rsidRDefault="002E0542" w:rsidP="009B0388">
      <w:pPr>
        <w:tabs>
          <w:tab w:val="left" w:pos="5103"/>
        </w:tabs>
      </w:pPr>
    </w:p>
    <w:p w:rsidR="00CB71AD" w:rsidRDefault="00CB71AD" w:rsidP="009B0388">
      <w:pPr>
        <w:tabs>
          <w:tab w:val="left" w:pos="5103"/>
        </w:tabs>
      </w:pPr>
      <w:r>
        <w:t>Leder: Mona Kristine Jensen 10D</w:t>
      </w:r>
    </w:p>
    <w:p w:rsidR="00CB71AD" w:rsidRDefault="00CB71AD" w:rsidP="009B0388">
      <w:pPr>
        <w:tabs>
          <w:tab w:val="left" w:pos="5103"/>
        </w:tabs>
      </w:pPr>
      <w:r>
        <w:t xml:space="preserve">Nestleder: Mona </w:t>
      </w:r>
      <w:proofErr w:type="spellStart"/>
      <w:r>
        <w:t>Rinaldo</w:t>
      </w:r>
      <w:proofErr w:type="spellEnd"/>
      <w:r>
        <w:t xml:space="preserve"> 8B</w:t>
      </w:r>
    </w:p>
    <w:p w:rsidR="00CB71AD" w:rsidRDefault="009145F3" w:rsidP="009B0388">
      <w:pPr>
        <w:tabs>
          <w:tab w:val="left" w:pos="5103"/>
        </w:tabs>
      </w:pPr>
      <w:r>
        <w:t xml:space="preserve">Sekretær: </w:t>
      </w:r>
      <w:proofErr w:type="spellStart"/>
      <w:r w:rsidR="00CB71AD">
        <w:t>Bjørtfrid</w:t>
      </w:r>
      <w:proofErr w:type="spellEnd"/>
      <w:r>
        <w:t xml:space="preserve"> </w:t>
      </w:r>
      <w:proofErr w:type="spellStart"/>
      <w:r>
        <w:t>Stakksund</w:t>
      </w:r>
      <w:proofErr w:type="spellEnd"/>
      <w:r>
        <w:t>, 9C</w:t>
      </w:r>
    </w:p>
    <w:p w:rsidR="00CB71AD" w:rsidRDefault="00CB71AD" w:rsidP="009B0388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  <w:rPr>
          <w:b/>
          <w:bCs/>
        </w:rPr>
      </w:pPr>
    </w:p>
    <w:p w:rsidR="009B0388" w:rsidRPr="002E0542" w:rsidRDefault="009B0388" w:rsidP="00F80EFC">
      <w:pPr>
        <w:tabs>
          <w:tab w:val="left" w:pos="5103"/>
        </w:tabs>
        <w:rPr>
          <w:b/>
          <w:bCs/>
        </w:rPr>
      </w:pPr>
      <w:r w:rsidRPr="002E0542">
        <w:rPr>
          <w:b/>
          <w:bCs/>
        </w:rPr>
        <w:t>3. Rektor informerer om oppstart nytt skoleår</w:t>
      </w:r>
      <w:r w:rsidR="00D3153A" w:rsidRPr="002E0542">
        <w:rPr>
          <w:b/>
          <w:bCs/>
        </w:rPr>
        <w:t xml:space="preserve"> (ressurssenter, regler og rutiner på SEU, temaforeldremøter 2. semester</w:t>
      </w:r>
      <w:r w:rsidR="00D17EFF" w:rsidRPr="002E0542">
        <w:rPr>
          <w:b/>
          <w:bCs/>
        </w:rPr>
        <w:t xml:space="preserve">, nettvett, </w:t>
      </w:r>
      <w:r w:rsidR="005B230C" w:rsidRPr="002E0542">
        <w:rPr>
          <w:b/>
          <w:bCs/>
        </w:rPr>
        <w:t>rus, Trygg Trafikk</w:t>
      </w:r>
      <w:r w:rsidR="00D17EFF" w:rsidRPr="002E0542">
        <w:rPr>
          <w:b/>
          <w:bCs/>
        </w:rPr>
        <w:t>)</w:t>
      </w:r>
    </w:p>
    <w:p w:rsidR="00CB71AD" w:rsidRDefault="00CB71AD" w:rsidP="00F80EFC">
      <w:pPr>
        <w:tabs>
          <w:tab w:val="left" w:pos="5103"/>
        </w:tabs>
      </w:pPr>
    </w:p>
    <w:p w:rsidR="00CB71AD" w:rsidRDefault="00CB71AD" w:rsidP="00F80EFC">
      <w:pPr>
        <w:tabs>
          <w:tab w:val="left" w:pos="5103"/>
        </w:tabs>
      </w:pPr>
      <w:r>
        <w:t>Skole som er godt ivaretatt. Ingen hærverk. Elever i valgfag bidrar på uteområdet.</w:t>
      </w:r>
    </w:p>
    <w:p w:rsidR="00CB71AD" w:rsidRDefault="00CB71AD" w:rsidP="00F80EFC">
      <w:pPr>
        <w:tabs>
          <w:tab w:val="left" w:pos="5103"/>
        </w:tabs>
      </w:pPr>
    </w:p>
    <w:p w:rsidR="00CB71AD" w:rsidRDefault="00CB71AD" w:rsidP="00F80EFC">
      <w:pPr>
        <w:tabs>
          <w:tab w:val="left" w:pos="5103"/>
        </w:tabs>
      </w:pPr>
      <w:r>
        <w:t xml:space="preserve">Ressurssenteret ikke i rute </w:t>
      </w:r>
      <w:proofErr w:type="spellStart"/>
      <w:r>
        <w:t>pga</w:t>
      </w:r>
      <w:proofErr w:type="spellEnd"/>
      <w:r>
        <w:t xml:space="preserve"> økonomi. D</w:t>
      </w:r>
      <w:bookmarkStart w:id="5" w:name="_GoBack"/>
      <w:bookmarkEnd w:id="5"/>
      <w:r>
        <w:t xml:space="preserve">et jobbes med alternativer </w:t>
      </w:r>
      <w:proofErr w:type="spellStart"/>
      <w:r>
        <w:t>ift</w:t>
      </w:r>
      <w:proofErr w:type="spellEnd"/>
      <w:r>
        <w:t xml:space="preserve"> bygg. Elever er godt ivaretatt. </w:t>
      </w:r>
    </w:p>
    <w:p w:rsidR="00CB71AD" w:rsidRDefault="00CB71AD" w:rsidP="00F80EFC">
      <w:pPr>
        <w:tabs>
          <w:tab w:val="left" w:pos="5103"/>
        </w:tabs>
      </w:pPr>
    </w:p>
    <w:p w:rsidR="00CB71AD" w:rsidRDefault="00CB71AD" w:rsidP="00F80EFC">
      <w:pPr>
        <w:tabs>
          <w:tab w:val="left" w:pos="5103"/>
        </w:tabs>
      </w:pPr>
      <w:r>
        <w:t>Uteområdet vil bli utviklet.</w:t>
      </w:r>
    </w:p>
    <w:p w:rsidR="00CB71AD" w:rsidRDefault="00CB71AD" w:rsidP="00F80EFC">
      <w:pPr>
        <w:tabs>
          <w:tab w:val="left" w:pos="5103"/>
        </w:tabs>
      </w:pPr>
    </w:p>
    <w:p w:rsidR="00CB71AD" w:rsidRDefault="00CB71AD" w:rsidP="00F80EFC">
      <w:pPr>
        <w:tabs>
          <w:tab w:val="left" w:pos="5103"/>
        </w:tabs>
      </w:pPr>
      <w:r>
        <w:t>Ønske om at utelys må på nå. Er utelys med sannsynligvis ikke «kommet i gang».</w:t>
      </w:r>
    </w:p>
    <w:p w:rsidR="002E0542" w:rsidRDefault="002E0542" w:rsidP="00F80EFC">
      <w:pPr>
        <w:tabs>
          <w:tab w:val="left" w:pos="5103"/>
        </w:tabs>
      </w:pPr>
    </w:p>
    <w:p w:rsidR="00CB71AD" w:rsidRDefault="00CB71AD" w:rsidP="00F80EFC">
      <w:pPr>
        <w:tabs>
          <w:tab w:val="left" w:pos="5103"/>
        </w:tabs>
      </w:pPr>
      <w:r>
        <w:lastRenderedPageBreak/>
        <w:t xml:space="preserve">Regler og rutiner, finnes på hjemmeside. </w:t>
      </w:r>
    </w:p>
    <w:p w:rsidR="00CB71AD" w:rsidRDefault="00CB71AD" w:rsidP="00F80EFC">
      <w:pPr>
        <w:tabs>
          <w:tab w:val="left" w:pos="5103"/>
        </w:tabs>
      </w:pPr>
      <w:r>
        <w:t>NB! Mobilfri skole. Viktig at foreldre støtter opp om dette, og framsnakker mobilfri skole. Mobiler skal ligge i skapet i skoletiden. Forrige skoleår var det utfordringer med å håndheve mobilfri skole.</w:t>
      </w:r>
    </w:p>
    <w:p w:rsidR="00CB71AD" w:rsidRDefault="00CB71AD" w:rsidP="00F80EFC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</w:pPr>
      <w:r>
        <w:t>Temaforeldremøte 2.semester</w:t>
      </w:r>
    </w:p>
    <w:p w:rsidR="002E0542" w:rsidRDefault="002E0542" w:rsidP="00F80EFC">
      <w:pPr>
        <w:tabs>
          <w:tab w:val="left" w:pos="5103"/>
        </w:tabs>
      </w:pPr>
      <w:r>
        <w:t>SEU eneste skole som fikk gjennomført forrige skoleår. Viktig møte</w:t>
      </w:r>
      <w:r w:rsidR="009145F3">
        <w:t xml:space="preserve"> der klassekontakt og lærer forbereder møte. For dette skoleåret er datoene:</w:t>
      </w:r>
    </w:p>
    <w:p w:rsidR="009145F3" w:rsidRDefault="009145F3" w:rsidP="00F80EFC">
      <w:pPr>
        <w:tabs>
          <w:tab w:val="left" w:pos="5103"/>
        </w:tabs>
      </w:pPr>
      <w:r>
        <w:t>01.02 – 8. trinn kl. 18.00</w:t>
      </w:r>
    </w:p>
    <w:p w:rsidR="009145F3" w:rsidRDefault="009145F3" w:rsidP="00F80EFC">
      <w:pPr>
        <w:tabs>
          <w:tab w:val="left" w:pos="5103"/>
        </w:tabs>
      </w:pPr>
      <w:r>
        <w:t>02.02 – 9. trinn kl. 18.00</w:t>
      </w:r>
    </w:p>
    <w:p w:rsidR="009145F3" w:rsidRDefault="009145F3" w:rsidP="00F80EFC">
      <w:pPr>
        <w:tabs>
          <w:tab w:val="left" w:pos="5103"/>
        </w:tabs>
      </w:pPr>
      <w:r>
        <w:t>03.02 – 10. trinn kl. 18.00</w:t>
      </w:r>
    </w:p>
    <w:p w:rsidR="002E0542" w:rsidRDefault="002E0542" w:rsidP="00F80EFC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</w:pPr>
      <w:r>
        <w:t>Foreldremøte nettvett 8. trin med politiet</w:t>
      </w:r>
      <w:r w:rsidR="009145F3">
        <w:t xml:space="preserve"> 14.09. Lavt oppmøte</w:t>
      </w:r>
    </w:p>
    <w:p w:rsidR="002E0542" w:rsidRDefault="002E0542" w:rsidP="00F80EFC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</w:pPr>
      <w:r>
        <w:t>Foreldremøte rus 9. trinn med politiet</w:t>
      </w:r>
      <w:r w:rsidR="009145F3">
        <w:t xml:space="preserve"> 22.10</w:t>
      </w:r>
    </w:p>
    <w:p w:rsidR="002E0542" w:rsidRDefault="002E0542" w:rsidP="00F80EFC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</w:pPr>
      <w:r>
        <w:t xml:space="preserve">Trygg Trafikk. Sak FAU bør jobbe med. </w:t>
      </w:r>
      <w:proofErr w:type="gramStart"/>
      <w:r>
        <w:t>Fokus</w:t>
      </w:r>
      <w:proofErr w:type="gramEnd"/>
      <w:r>
        <w:t xml:space="preserve"> på trafikkmønstret rundt skolen. Viktig med tiltak </w:t>
      </w:r>
      <w:proofErr w:type="spellStart"/>
      <w:r>
        <w:t>ift</w:t>
      </w:r>
      <w:proofErr w:type="spellEnd"/>
      <w:r>
        <w:t xml:space="preserve"> refleksbruk. Samarbeide med elevrådet.</w:t>
      </w:r>
    </w:p>
    <w:p w:rsidR="002E0542" w:rsidRDefault="002E0542" w:rsidP="00F80EFC">
      <w:pPr>
        <w:tabs>
          <w:tab w:val="left" w:pos="5103"/>
        </w:tabs>
      </w:pPr>
    </w:p>
    <w:p w:rsidR="002E0542" w:rsidRDefault="002E0542" w:rsidP="00F80EFC">
      <w:pPr>
        <w:tabs>
          <w:tab w:val="left" w:pos="5103"/>
        </w:tabs>
      </w:pPr>
      <w:r>
        <w:t>Juleball 17. desember</w:t>
      </w:r>
    </w:p>
    <w:p w:rsidR="002E0542" w:rsidRDefault="002E0542" w:rsidP="00F80EFC">
      <w:pPr>
        <w:tabs>
          <w:tab w:val="left" w:pos="5103"/>
        </w:tabs>
      </w:pPr>
      <w:r>
        <w:t xml:space="preserve">Elevrådet arrangerer. Foreldre bidrar som vakter. Covid-19-situasjonen må vurderes </w:t>
      </w:r>
      <w:proofErr w:type="spellStart"/>
      <w:r>
        <w:t>ift</w:t>
      </w:r>
      <w:proofErr w:type="spellEnd"/>
      <w:r>
        <w:t xml:space="preserve"> en gjennomføring. Gult nivå betyr IKKE juleball. Grønt nivå betyr juleball.</w:t>
      </w:r>
    </w:p>
    <w:p w:rsidR="002E0542" w:rsidRDefault="002E0542" w:rsidP="00F80EFC">
      <w:pPr>
        <w:tabs>
          <w:tab w:val="left" w:pos="5103"/>
        </w:tabs>
      </w:pPr>
      <w:r>
        <w:t>Alternativ: arrangere klassevis.</w:t>
      </w:r>
    </w:p>
    <w:p w:rsidR="002E0542" w:rsidRDefault="002E0542" w:rsidP="00F80EFC">
      <w:pPr>
        <w:tabs>
          <w:tab w:val="left" w:pos="5103"/>
        </w:tabs>
      </w:pPr>
      <w:r>
        <w:t>Rektor tar opp med elevrådet vedr alternativ.</w:t>
      </w:r>
    </w:p>
    <w:p w:rsidR="002E0542" w:rsidRDefault="002E0542" w:rsidP="009B0388">
      <w:pPr>
        <w:tabs>
          <w:tab w:val="left" w:pos="5103"/>
        </w:tabs>
      </w:pPr>
    </w:p>
    <w:p w:rsidR="009B0388" w:rsidRDefault="009B0388" w:rsidP="009B0388">
      <w:pPr>
        <w:tabs>
          <w:tab w:val="left" w:pos="5103"/>
        </w:tabs>
        <w:rPr>
          <w:b/>
          <w:bCs/>
        </w:rPr>
      </w:pPr>
      <w:r w:rsidRPr="002E0542">
        <w:rPr>
          <w:b/>
          <w:bCs/>
        </w:rPr>
        <w:t xml:space="preserve">4. Forslag til </w:t>
      </w:r>
      <w:proofErr w:type="spellStart"/>
      <w:r w:rsidRPr="002E0542">
        <w:rPr>
          <w:b/>
          <w:bCs/>
        </w:rPr>
        <w:t>årshjul</w:t>
      </w:r>
      <w:proofErr w:type="spellEnd"/>
      <w:r w:rsidRPr="002E0542">
        <w:rPr>
          <w:b/>
          <w:bCs/>
        </w:rPr>
        <w:t xml:space="preserve"> for rådsorganer</w:t>
      </w:r>
      <w:r w:rsidR="005B230C" w:rsidRPr="002E0542">
        <w:rPr>
          <w:b/>
          <w:bCs/>
        </w:rPr>
        <w:t xml:space="preserve"> (HKFU møter siste torsdag annen hver </w:t>
      </w:r>
      <w:proofErr w:type="spellStart"/>
      <w:r w:rsidR="005B230C" w:rsidRPr="002E0542">
        <w:rPr>
          <w:b/>
          <w:bCs/>
        </w:rPr>
        <w:t>mnd</w:t>
      </w:r>
      <w:proofErr w:type="spellEnd"/>
      <w:r w:rsidR="005B230C" w:rsidRPr="002E0542">
        <w:rPr>
          <w:b/>
          <w:bCs/>
        </w:rPr>
        <w:t xml:space="preserve"> fra september)</w:t>
      </w:r>
    </w:p>
    <w:p w:rsidR="002E0542" w:rsidRDefault="009145F3" w:rsidP="009B0388">
      <w:pPr>
        <w:tabs>
          <w:tab w:val="left" w:pos="5103"/>
        </w:tabs>
      </w:pPr>
      <w:r w:rsidRPr="009145F3">
        <w:t xml:space="preserve">Enighet i å fortsette å skrive inn i </w:t>
      </w:r>
      <w:proofErr w:type="spellStart"/>
      <w:r w:rsidRPr="009145F3">
        <w:t>excel</w:t>
      </w:r>
      <w:proofErr w:type="spellEnd"/>
      <w:r w:rsidRPr="009145F3">
        <w:t xml:space="preserve"> ark.</w:t>
      </w:r>
    </w:p>
    <w:p w:rsidR="009145F3" w:rsidRPr="009145F3" w:rsidRDefault="009145F3" w:rsidP="009B0388">
      <w:pPr>
        <w:tabs>
          <w:tab w:val="left" w:pos="5103"/>
        </w:tabs>
      </w:pPr>
    </w:p>
    <w:p w:rsidR="009B0388" w:rsidRDefault="00F80EFC" w:rsidP="009B0388">
      <w:pPr>
        <w:tabs>
          <w:tab w:val="left" w:pos="5103"/>
        </w:tabs>
        <w:rPr>
          <w:b/>
          <w:bCs/>
        </w:rPr>
      </w:pPr>
      <w:r w:rsidRPr="002E0542">
        <w:rPr>
          <w:b/>
          <w:bCs/>
        </w:rPr>
        <w:t xml:space="preserve">5. </w:t>
      </w:r>
      <w:r w:rsidR="009B0388" w:rsidRPr="002E0542">
        <w:rPr>
          <w:b/>
          <w:bCs/>
        </w:rPr>
        <w:t>Møteplan for FAU</w:t>
      </w:r>
    </w:p>
    <w:p w:rsidR="002E0542" w:rsidRDefault="009145F3" w:rsidP="009B0388">
      <w:pPr>
        <w:tabs>
          <w:tab w:val="left" w:pos="5103"/>
        </w:tabs>
      </w:pPr>
      <w:r w:rsidRPr="009145F3">
        <w:t>Gjennomg</w:t>
      </w:r>
      <w:r>
        <w:t>å</w:t>
      </w:r>
      <w:r w:rsidRPr="009145F3">
        <w:t>s av rektor</w:t>
      </w:r>
    </w:p>
    <w:p w:rsidR="009145F3" w:rsidRPr="009145F3" w:rsidRDefault="009145F3" w:rsidP="009B0388">
      <w:pPr>
        <w:tabs>
          <w:tab w:val="left" w:pos="5103"/>
        </w:tabs>
      </w:pPr>
    </w:p>
    <w:p w:rsidR="00971E0D" w:rsidRPr="002E0542" w:rsidRDefault="00F80EFC">
      <w:pPr>
        <w:tabs>
          <w:tab w:val="left" w:pos="5103"/>
        </w:tabs>
        <w:rPr>
          <w:b/>
          <w:bCs/>
        </w:rPr>
      </w:pPr>
      <w:r w:rsidRPr="002E0542">
        <w:rPr>
          <w:b/>
          <w:bCs/>
        </w:rPr>
        <w:t>6.</w:t>
      </w:r>
      <w:r w:rsidR="00B22E58" w:rsidRPr="002E0542">
        <w:rPr>
          <w:b/>
          <w:bCs/>
        </w:rPr>
        <w:t xml:space="preserve"> </w:t>
      </w:r>
      <w:r w:rsidR="00971E0D" w:rsidRPr="002E0542">
        <w:rPr>
          <w:b/>
          <w:bCs/>
        </w:rPr>
        <w:t>Eventuelt</w:t>
      </w:r>
    </w:p>
    <w:p w:rsidR="00726B41" w:rsidRDefault="00726B41">
      <w:pPr>
        <w:tabs>
          <w:tab w:val="left" w:pos="5103"/>
        </w:tabs>
      </w:pPr>
    </w:p>
    <w:p w:rsidR="00481F4D" w:rsidRDefault="00481F4D">
      <w:pPr>
        <w:tabs>
          <w:tab w:val="left" w:pos="5103"/>
        </w:tabs>
      </w:pPr>
    </w:p>
    <w:p w:rsidR="00160AB2" w:rsidRDefault="002E0542">
      <w:pPr>
        <w:tabs>
          <w:tab w:val="left" w:pos="5103"/>
        </w:tabs>
      </w:pPr>
      <w:r>
        <w:t>Ref.</w:t>
      </w:r>
    </w:p>
    <w:p w:rsidR="002E0542" w:rsidRPr="00F25D78" w:rsidRDefault="002E0542">
      <w:pPr>
        <w:tabs>
          <w:tab w:val="left" w:pos="5103"/>
        </w:tabs>
      </w:pPr>
      <w:r>
        <w:t>Mona Kristine Jensen</w:t>
      </w:r>
    </w:p>
    <w:sectPr w:rsidR="002E0542" w:rsidRPr="00F25D78">
      <w:headerReference w:type="default" r:id="rId8"/>
      <w:type w:val="continuous"/>
      <w:pgSz w:w="11907" w:h="16840" w:code="9"/>
      <w:pgMar w:top="1418" w:right="1418" w:bottom="1418" w:left="1985" w:header="709" w:footer="709" w:gutter="0"/>
      <w:paperSrc w:first="1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DA" w:rsidRDefault="00A540DA">
      <w:r>
        <w:separator/>
      </w:r>
    </w:p>
  </w:endnote>
  <w:endnote w:type="continuationSeparator" w:id="0">
    <w:p w:rsidR="00A540DA" w:rsidRDefault="00A5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DA" w:rsidRDefault="00A540DA">
      <w:r>
        <w:separator/>
      </w:r>
    </w:p>
  </w:footnote>
  <w:footnote w:type="continuationSeparator" w:id="0">
    <w:p w:rsidR="00A540DA" w:rsidRDefault="00A5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F4" w:rsidRDefault="007706F4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62D44">
      <w:rPr>
        <w:rStyle w:val="Sidetall"/>
        <w:noProof/>
      </w:rPr>
      <w:t>2</w:t>
    </w:r>
    <w:r>
      <w:rPr>
        <w:rStyle w:val="Sidetall"/>
      </w:rPr>
      <w:fldChar w:fldCharType="end"/>
    </w:r>
  </w:p>
  <w:p w:rsidR="007706F4" w:rsidRDefault="007706F4">
    <w:pPr>
      <w:pStyle w:val="Topptekst"/>
      <w:pBdr>
        <w:bottom w:val="none" w:sz="0" w:space="0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8C3"/>
    <w:multiLevelType w:val="hybridMultilevel"/>
    <w:tmpl w:val="303A6B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045A"/>
    <w:multiLevelType w:val="hybridMultilevel"/>
    <w:tmpl w:val="D6E81D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637D"/>
    <w:multiLevelType w:val="hybridMultilevel"/>
    <w:tmpl w:val="2B6C146A"/>
    <w:lvl w:ilvl="0" w:tplc="4CA4BB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115E9"/>
    <w:multiLevelType w:val="hybridMultilevel"/>
    <w:tmpl w:val="3DF0A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83420"/>
    <w:multiLevelType w:val="hybridMultilevel"/>
    <w:tmpl w:val="52969A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1A8D"/>
    <w:multiLevelType w:val="hybridMultilevel"/>
    <w:tmpl w:val="308CCCD0"/>
    <w:lvl w:ilvl="0" w:tplc="0D04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3CE2"/>
    <w:multiLevelType w:val="hybridMultilevel"/>
    <w:tmpl w:val="9E7680D4"/>
    <w:lvl w:ilvl="0" w:tplc="E29A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1"/>
    <w:rsid w:val="00016FF7"/>
    <w:rsid w:val="00043880"/>
    <w:rsid w:val="000450BB"/>
    <w:rsid w:val="000541E3"/>
    <w:rsid w:val="000976F1"/>
    <w:rsid w:val="000E116B"/>
    <w:rsid w:val="000E5D9F"/>
    <w:rsid w:val="000F3CEF"/>
    <w:rsid w:val="00117456"/>
    <w:rsid w:val="00127E02"/>
    <w:rsid w:val="00160AB2"/>
    <w:rsid w:val="001741F5"/>
    <w:rsid w:val="001948F5"/>
    <w:rsid w:val="001A0B59"/>
    <w:rsid w:val="001B01C2"/>
    <w:rsid w:val="001D5925"/>
    <w:rsid w:val="001E7108"/>
    <w:rsid w:val="00221BE3"/>
    <w:rsid w:val="00231A88"/>
    <w:rsid w:val="0024351A"/>
    <w:rsid w:val="00254FAF"/>
    <w:rsid w:val="00256BED"/>
    <w:rsid w:val="002E0542"/>
    <w:rsid w:val="002F168C"/>
    <w:rsid w:val="003236AB"/>
    <w:rsid w:val="00364509"/>
    <w:rsid w:val="0037050D"/>
    <w:rsid w:val="00380731"/>
    <w:rsid w:val="003847EA"/>
    <w:rsid w:val="003A4893"/>
    <w:rsid w:val="003C083B"/>
    <w:rsid w:val="003C0FB9"/>
    <w:rsid w:val="003E7993"/>
    <w:rsid w:val="00400A8B"/>
    <w:rsid w:val="0041783D"/>
    <w:rsid w:val="00481F4D"/>
    <w:rsid w:val="004C0ADC"/>
    <w:rsid w:val="004C0FD5"/>
    <w:rsid w:val="004D5DA9"/>
    <w:rsid w:val="00513C1B"/>
    <w:rsid w:val="00530C98"/>
    <w:rsid w:val="005323F0"/>
    <w:rsid w:val="00537DEA"/>
    <w:rsid w:val="00540C33"/>
    <w:rsid w:val="00566456"/>
    <w:rsid w:val="005972B0"/>
    <w:rsid w:val="005B230C"/>
    <w:rsid w:val="005B374C"/>
    <w:rsid w:val="005D2A76"/>
    <w:rsid w:val="00634D4B"/>
    <w:rsid w:val="00647462"/>
    <w:rsid w:val="00670F1F"/>
    <w:rsid w:val="006A2680"/>
    <w:rsid w:val="006A5AA6"/>
    <w:rsid w:val="006C2827"/>
    <w:rsid w:val="006C30A2"/>
    <w:rsid w:val="00710372"/>
    <w:rsid w:val="007209FC"/>
    <w:rsid w:val="00726B41"/>
    <w:rsid w:val="00742DF7"/>
    <w:rsid w:val="00743BB6"/>
    <w:rsid w:val="007706F4"/>
    <w:rsid w:val="00773203"/>
    <w:rsid w:val="00775419"/>
    <w:rsid w:val="007930F0"/>
    <w:rsid w:val="007A2757"/>
    <w:rsid w:val="007D762A"/>
    <w:rsid w:val="00814F21"/>
    <w:rsid w:val="00817FF8"/>
    <w:rsid w:val="008338A2"/>
    <w:rsid w:val="0084421A"/>
    <w:rsid w:val="0087559D"/>
    <w:rsid w:val="00894028"/>
    <w:rsid w:val="008D54A1"/>
    <w:rsid w:val="008E31B1"/>
    <w:rsid w:val="008E628D"/>
    <w:rsid w:val="008F23CC"/>
    <w:rsid w:val="008F686C"/>
    <w:rsid w:val="009008FD"/>
    <w:rsid w:val="009145F3"/>
    <w:rsid w:val="00926F1F"/>
    <w:rsid w:val="00964B70"/>
    <w:rsid w:val="00971E0D"/>
    <w:rsid w:val="009868AD"/>
    <w:rsid w:val="009A5047"/>
    <w:rsid w:val="009B0388"/>
    <w:rsid w:val="009D2F21"/>
    <w:rsid w:val="009E0551"/>
    <w:rsid w:val="009E61A3"/>
    <w:rsid w:val="00A01D6E"/>
    <w:rsid w:val="00A361B5"/>
    <w:rsid w:val="00A540DA"/>
    <w:rsid w:val="00A87E02"/>
    <w:rsid w:val="00AC1D7D"/>
    <w:rsid w:val="00AD2DFE"/>
    <w:rsid w:val="00AE369E"/>
    <w:rsid w:val="00AE501E"/>
    <w:rsid w:val="00B22E58"/>
    <w:rsid w:val="00B314C4"/>
    <w:rsid w:val="00B4472F"/>
    <w:rsid w:val="00B76F91"/>
    <w:rsid w:val="00B808BE"/>
    <w:rsid w:val="00BB26F0"/>
    <w:rsid w:val="00BB4938"/>
    <w:rsid w:val="00BD10A6"/>
    <w:rsid w:val="00C170E9"/>
    <w:rsid w:val="00C31E48"/>
    <w:rsid w:val="00C32187"/>
    <w:rsid w:val="00C333CB"/>
    <w:rsid w:val="00C36951"/>
    <w:rsid w:val="00C62D44"/>
    <w:rsid w:val="00C743D3"/>
    <w:rsid w:val="00C80279"/>
    <w:rsid w:val="00C851A5"/>
    <w:rsid w:val="00C97162"/>
    <w:rsid w:val="00CB71AD"/>
    <w:rsid w:val="00CE5B98"/>
    <w:rsid w:val="00D10F05"/>
    <w:rsid w:val="00D17EFF"/>
    <w:rsid w:val="00D3153A"/>
    <w:rsid w:val="00D45F23"/>
    <w:rsid w:val="00D46CC4"/>
    <w:rsid w:val="00D54169"/>
    <w:rsid w:val="00D625E1"/>
    <w:rsid w:val="00D8294F"/>
    <w:rsid w:val="00D859F1"/>
    <w:rsid w:val="00D91760"/>
    <w:rsid w:val="00DC7CF5"/>
    <w:rsid w:val="00DF61FB"/>
    <w:rsid w:val="00DF675E"/>
    <w:rsid w:val="00DF6BD9"/>
    <w:rsid w:val="00E10170"/>
    <w:rsid w:val="00E42A6D"/>
    <w:rsid w:val="00E825B1"/>
    <w:rsid w:val="00EA2753"/>
    <w:rsid w:val="00EB0158"/>
    <w:rsid w:val="00EB7E13"/>
    <w:rsid w:val="00ED3D2A"/>
    <w:rsid w:val="00EF7111"/>
    <w:rsid w:val="00F22772"/>
    <w:rsid w:val="00F25D78"/>
    <w:rsid w:val="00F43B49"/>
    <w:rsid w:val="00F577FF"/>
    <w:rsid w:val="00F80EFC"/>
    <w:rsid w:val="00F832B3"/>
    <w:rsid w:val="00F86DA6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F18A6"/>
  <w15:chartTrackingRefBased/>
  <w15:docId w15:val="{F9A4617A-8A35-42C0-BC2C-9641031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customStyle="1" w:styleId="Punktmerketliste">
    <w:name w:val="Punktmerket liste"/>
    <w:basedOn w:val="Brdtekst"/>
    <w:next w:val="Brdtekst"/>
    <w:pPr>
      <w:ind w:left="1702" w:hanging="284"/>
    </w:pPr>
    <w:rPr>
      <w:sz w:val="20"/>
    </w:rPr>
  </w:style>
  <w:style w:type="paragraph" w:customStyle="1" w:styleId="Punktmerketliste3">
    <w:name w:val="Punktmerket liste 3"/>
    <w:basedOn w:val="Normal"/>
    <w:pPr>
      <w:spacing w:after="120"/>
      <w:ind w:left="2160" w:hanging="360"/>
    </w:pPr>
  </w:style>
  <w:style w:type="paragraph" w:customStyle="1" w:styleId="Punktmerketliste4">
    <w:name w:val="Punktmerket liste 4"/>
    <w:basedOn w:val="Normal"/>
    <w:pPr>
      <w:spacing w:after="120"/>
      <w:ind w:left="2520" w:hanging="360"/>
    </w:pPr>
  </w:style>
  <w:style w:type="paragraph" w:customStyle="1" w:styleId="Punktmerketliste5">
    <w:name w:val="Punktmerket liste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sid w:val="00160AB2"/>
    <w:rPr>
      <w:rFonts w:ascii="Tahoma" w:hAnsi="Tahoma" w:cs="Tahoma"/>
      <w:sz w:val="16"/>
      <w:szCs w:val="16"/>
    </w:rPr>
  </w:style>
  <w:style w:type="character" w:styleId="Hyperkobling">
    <w:name w:val="Hyperlink"/>
    <w:rsid w:val="007706F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1741F5"/>
    <w:rPr>
      <w:color w:val="605E5C"/>
      <w:shd w:val="clear" w:color="auto" w:fill="E1DFDD"/>
    </w:rPr>
  </w:style>
  <w:style w:type="character" w:styleId="Utheving">
    <w:name w:val="Emphasis"/>
    <w:uiPriority w:val="20"/>
    <w:qFormat/>
    <w:rsid w:val="00D3153A"/>
    <w:rPr>
      <w:i/>
      <w:iCs/>
    </w:rPr>
  </w:style>
  <w:style w:type="paragraph" w:customStyle="1" w:styleId="mortaga">
    <w:name w:val="mortag_a"/>
    <w:basedOn w:val="Normal"/>
    <w:rsid w:val="00D3153A"/>
    <w:pPr>
      <w:spacing w:after="15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52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e%20dokumenter\MALER\Visi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</Template>
  <TotalTime>16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Harstad kommune</Company>
  <LinksUpToDate>false</LinksUpToDate>
  <CharactersWithSpaces>2458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mailto:ellen.andreassen@oppvekst.harstad.kommune.no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Medkila skole</dc:creator>
  <cp:keywords/>
  <cp:lastModifiedBy>Hilde Marianne Hofsø</cp:lastModifiedBy>
  <cp:revision>3</cp:revision>
  <cp:lastPrinted>2019-09-11T10:01:00Z</cp:lastPrinted>
  <dcterms:created xsi:type="dcterms:W3CDTF">2020-09-24T08:14:00Z</dcterms:created>
  <dcterms:modified xsi:type="dcterms:W3CDTF">2020-09-24T09:25:00Z</dcterms:modified>
</cp:coreProperties>
</file>