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0B9ED" w14:textId="77777777" w:rsidR="00824923" w:rsidRDefault="00824923">
      <w:pPr>
        <w:rPr>
          <w:sz w:val="2"/>
          <w:szCs w:val="2"/>
        </w:rPr>
      </w:pPr>
    </w:p>
    <w:p w14:paraId="30D9B5EE" w14:textId="77777777" w:rsidR="00D5241E" w:rsidRPr="00D5241E" w:rsidRDefault="00D5241E" w:rsidP="00D5241E">
      <w:pPr>
        <w:rPr>
          <w:sz w:val="2"/>
          <w:szCs w:val="2"/>
        </w:rPr>
      </w:pPr>
    </w:p>
    <w:p w14:paraId="2B253677" w14:textId="77777777" w:rsidR="00D5241E" w:rsidRDefault="00D5241E" w:rsidP="00D5241E">
      <w:pPr>
        <w:rPr>
          <w:sz w:val="2"/>
          <w:szCs w:val="2"/>
        </w:rPr>
      </w:pPr>
    </w:p>
    <w:p w14:paraId="4DA74640" w14:textId="77777777" w:rsidR="00D5241E" w:rsidRDefault="00D5241E" w:rsidP="00D5241E">
      <w:pPr>
        <w:rPr>
          <w:sz w:val="2"/>
          <w:szCs w:val="2"/>
        </w:rPr>
      </w:pPr>
    </w:p>
    <w:p w14:paraId="253EE8FB" w14:textId="77777777" w:rsidR="00D5241E" w:rsidRPr="00D5241E" w:rsidRDefault="00D5241E" w:rsidP="00D5241E">
      <w:pPr>
        <w:rPr>
          <w:sz w:val="2"/>
          <w:szCs w:val="2"/>
        </w:rPr>
        <w:sectPr w:rsidR="00D5241E" w:rsidRPr="00D5241E">
          <w:headerReference w:type="even" r:id="rId10"/>
          <w:headerReference w:type="default" r:id="rId11"/>
          <w:footerReference w:type="first" r:id="rId12"/>
          <w:pgSz w:w="11907" w:h="16840" w:code="9"/>
          <w:pgMar w:top="425" w:right="1418" w:bottom="1418" w:left="1134" w:header="709" w:footer="561" w:gutter="0"/>
          <w:cols w:space="708"/>
          <w:titlePg/>
        </w:sectPr>
      </w:pPr>
    </w:p>
    <w:tbl>
      <w:tblPr>
        <w:tblpPr w:leftFromText="180" w:rightFromText="180" w:vertAnchor="text" w:horzAnchor="margin" w:tblpY="80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322"/>
      </w:tblGrid>
      <w:tr w:rsidR="00824923" w14:paraId="405D4A80" w14:textId="77777777">
        <w:trPr>
          <w:trHeight w:val="993"/>
        </w:trPr>
        <w:tc>
          <w:tcPr>
            <w:tcW w:w="9322" w:type="dxa"/>
          </w:tcPr>
          <w:p w14:paraId="797CB5F4" w14:textId="77777777" w:rsidR="00824923" w:rsidRDefault="00C134E2">
            <w:pPr>
              <w:tabs>
                <w:tab w:val="left" w:pos="5387"/>
              </w:tabs>
              <w:rPr>
                <w:sz w:val="18"/>
              </w:rPr>
            </w:pPr>
            <w:bookmarkStart w:id="2" w:name="AdmBetegnelse"/>
            <w:bookmarkEnd w:id="2"/>
            <w:r>
              <w:rPr>
                <w:noProof/>
                <w:sz w:val="18"/>
                <w:szCs w:val="16"/>
              </w:rPr>
              <w:drawing>
                <wp:inline distT="0" distB="0" distL="0" distR="0" wp14:anchorId="54C10633" wp14:editId="0C17C399">
                  <wp:extent cx="2099310" cy="631190"/>
                  <wp:effectExtent l="0" t="0" r="0" b="0"/>
                  <wp:docPr id="2" name="Bilde 1" descr="logo m-txt ko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-txt ko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923">
              <w:rPr>
                <w:sz w:val="18"/>
                <w:szCs w:val="16"/>
              </w:rPr>
              <w:tab/>
            </w:r>
          </w:p>
        </w:tc>
      </w:tr>
    </w:tbl>
    <w:p w14:paraId="55FFE9E3" w14:textId="77777777" w:rsidR="00824923" w:rsidRDefault="00824923">
      <w:pPr>
        <w:rPr>
          <w:sz w:val="8"/>
          <w:szCs w:val="8"/>
        </w:rPr>
      </w:pPr>
    </w:p>
    <w:tbl>
      <w:tblPr>
        <w:tblpPr w:leftFromText="180" w:rightFromText="180" w:vertAnchor="text" w:horzAnchor="margin" w:tblpY="69"/>
        <w:tblW w:w="95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37"/>
        <w:gridCol w:w="976"/>
        <w:gridCol w:w="2551"/>
        <w:gridCol w:w="993"/>
        <w:gridCol w:w="1009"/>
        <w:gridCol w:w="2960"/>
      </w:tblGrid>
      <w:tr w:rsidR="00824923" w14:paraId="60C82A5A" w14:textId="77777777">
        <w:tc>
          <w:tcPr>
            <w:tcW w:w="1037" w:type="dxa"/>
            <w:tcMar>
              <w:left w:w="28" w:type="dxa"/>
              <w:right w:w="28" w:type="dxa"/>
            </w:tcMar>
          </w:tcPr>
          <w:p w14:paraId="55BC9E0D" w14:textId="77777777" w:rsidR="00824923" w:rsidRDefault="00824923">
            <w:pPr>
              <w:rPr>
                <w:sz w:val="14"/>
                <w:szCs w:val="14"/>
              </w:rPr>
            </w:pPr>
            <w:bookmarkStart w:id="3" w:name="Ref"/>
            <w:bookmarkEnd w:id="3"/>
          </w:p>
          <w:p w14:paraId="40084AD7" w14:textId="77777777" w:rsidR="00D5241E" w:rsidRDefault="00D5241E">
            <w:pPr>
              <w:rPr>
                <w:sz w:val="14"/>
                <w:szCs w:val="1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14:paraId="192BE616" w14:textId="77777777" w:rsidR="00824923" w:rsidRDefault="00824923">
            <w:pPr>
              <w:rPr>
                <w:sz w:val="14"/>
                <w:szCs w:val="14"/>
              </w:rPr>
            </w:pPr>
            <w:bookmarkStart w:id="4" w:name="RefDato"/>
            <w:bookmarkEnd w:id="4"/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44269483" w14:textId="77777777" w:rsidR="00824923" w:rsidRDefault="00824923">
            <w:pPr>
              <w:rPr>
                <w:sz w:val="14"/>
                <w:szCs w:val="14"/>
              </w:rPr>
            </w:pPr>
            <w:bookmarkStart w:id="5" w:name="SaksbehandlerNavn"/>
            <w:bookmarkEnd w:id="5"/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71C3A1D" w14:textId="77777777" w:rsidR="00824923" w:rsidRDefault="00824923">
            <w:pPr>
              <w:rPr>
                <w:sz w:val="14"/>
                <w:szCs w:val="14"/>
              </w:rPr>
            </w:pPr>
            <w:bookmarkStart w:id="6" w:name="SaksbehTlf"/>
            <w:bookmarkEnd w:id="6"/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14:paraId="30EE19D1" w14:textId="77777777" w:rsidR="00824923" w:rsidRDefault="00824923">
            <w:pPr>
              <w:rPr>
                <w:sz w:val="14"/>
                <w:szCs w:val="14"/>
              </w:rPr>
            </w:pPr>
            <w:bookmarkStart w:id="7" w:name="Brevdato"/>
            <w:bookmarkEnd w:id="7"/>
          </w:p>
        </w:tc>
        <w:tc>
          <w:tcPr>
            <w:tcW w:w="2960" w:type="dxa"/>
            <w:tcMar>
              <w:left w:w="28" w:type="dxa"/>
              <w:right w:w="28" w:type="dxa"/>
            </w:tcMar>
          </w:tcPr>
          <w:p w14:paraId="39613201" w14:textId="77777777" w:rsidR="00824923" w:rsidRDefault="00824923">
            <w:pPr>
              <w:rPr>
                <w:sz w:val="16"/>
                <w:szCs w:val="14"/>
              </w:rPr>
            </w:pPr>
          </w:p>
        </w:tc>
      </w:tr>
    </w:tbl>
    <w:p w14:paraId="7A0D9E4D" w14:textId="1D8F09D7" w:rsidR="00824923" w:rsidRDefault="00421257">
      <w:pPr>
        <w:tabs>
          <w:tab w:val="left" w:pos="5954"/>
        </w:tabs>
        <w:rPr>
          <w:sz w:val="12"/>
          <w:szCs w:val="12"/>
        </w:rPr>
      </w:pPr>
      <w:r>
        <w:rPr>
          <w:sz w:val="12"/>
          <w:szCs w:val="12"/>
        </w:rPr>
        <w:t>Covid -19</w:t>
      </w:r>
    </w:p>
    <w:tbl>
      <w:tblPr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7C5A49" w:rsidRPr="002F6F2B" w14:paraId="5A834F18" w14:textId="77777777" w:rsidTr="00A336E6">
        <w:tc>
          <w:tcPr>
            <w:tcW w:w="3969" w:type="dxa"/>
          </w:tcPr>
          <w:p w14:paraId="777EE77B" w14:textId="77777777" w:rsidR="007C5A49" w:rsidRPr="002F6F2B" w:rsidRDefault="007C5A49" w:rsidP="002F6F2B">
            <w:pPr>
              <w:tabs>
                <w:tab w:val="left" w:pos="5387"/>
              </w:tabs>
              <w:rPr>
                <w:sz w:val="16"/>
                <w:szCs w:val="16"/>
              </w:rPr>
            </w:pPr>
            <w:bookmarkStart w:id="8" w:name="UoffParagraf"/>
            <w:bookmarkEnd w:id="8"/>
          </w:p>
        </w:tc>
      </w:tr>
    </w:tbl>
    <w:p w14:paraId="26DEEA9B" w14:textId="77777777" w:rsidR="00CC3BFC" w:rsidRPr="001F0E3E" w:rsidRDefault="00CC3BFC" w:rsidP="00CC3BFC">
      <w:pPr>
        <w:rPr>
          <w:sz w:val="28"/>
          <w:szCs w:val="28"/>
        </w:rPr>
      </w:pPr>
      <w:bookmarkStart w:id="9" w:name="EksterneMottakereTabell"/>
      <w:bookmarkEnd w:id="9"/>
      <w:r w:rsidRPr="001F0E3E">
        <w:rPr>
          <w:sz w:val="28"/>
          <w:szCs w:val="28"/>
        </w:rPr>
        <w:t xml:space="preserve">Besøksprotokoll nr......... </w:t>
      </w:r>
    </w:p>
    <w:p w14:paraId="50DAF0D6" w14:textId="24D41C71" w:rsidR="00CC3BFC" w:rsidRDefault="00CC3BFC" w:rsidP="00CC3BFC">
      <w:r w:rsidRPr="001F0E3E">
        <w:rPr>
          <w:sz w:val="28"/>
          <w:szCs w:val="28"/>
        </w:rPr>
        <w:t>Avdeling:</w:t>
      </w:r>
      <w:proofErr w:type="gramStart"/>
      <w:r w:rsidRPr="001F0E3E">
        <w:rPr>
          <w:sz w:val="28"/>
          <w:szCs w:val="28"/>
        </w:rPr>
        <w:t xml:space="preserve"> …...............................</w:t>
      </w:r>
      <w:proofErr w:type="gramEnd"/>
      <w:r>
        <w:t xml:space="preserve"> </w:t>
      </w:r>
    </w:p>
    <w:p w14:paraId="7853E4ED" w14:textId="77777777" w:rsidR="00CC3BFC" w:rsidRDefault="00CC3BFC" w:rsidP="00CC3BFC"/>
    <w:tbl>
      <w:tblPr>
        <w:tblStyle w:val="Tabellrutenett"/>
        <w:tblW w:w="10466" w:type="dxa"/>
        <w:tblLayout w:type="fixed"/>
        <w:tblLook w:val="04A0" w:firstRow="1" w:lastRow="0" w:firstColumn="1" w:lastColumn="0" w:noHBand="0" w:noVBand="1"/>
      </w:tblPr>
      <w:tblGrid>
        <w:gridCol w:w="1305"/>
        <w:gridCol w:w="2130"/>
        <w:gridCol w:w="1798"/>
        <w:gridCol w:w="1425"/>
        <w:gridCol w:w="1350"/>
        <w:gridCol w:w="2458"/>
      </w:tblGrid>
      <w:tr w:rsidR="00CC3BFC" w14:paraId="3FF146C1" w14:textId="77777777" w:rsidTr="00CC3BFC">
        <w:tc>
          <w:tcPr>
            <w:tcW w:w="1305" w:type="dxa"/>
          </w:tcPr>
          <w:p w14:paraId="7A5618E1" w14:textId="77777777" w:rsidR="00CC3BFC" w:rsidRPr="00CC3BFC" w:rsidRDefault="00CC3BFC" w:rsidP="00C0564C">
            <w:pPr>
              <w:rPr>
                <w:b/>
                <w:bCs/>
              </w:rPr>
            </w:pPr>
            <w:r w:rsidRPr="00CC3BFC">
              <w:rPr>
                <w:rFonts w:ascii="Calibri" w:eastAsia="Calibri" w:hAnsi="Calibri" w:cs="Calibri"/>
                <w:b/>
                <w:bCs/>
              </w:rPr>
              <w:t>Dato:</w:t>
            </w:r>
          </w:p>
        </w:tc>
        <w:tc>
          <w:tcPr>
            <w:tcW w:w="2130" w:type="dxa"/>
          </w:tcPr>
          <w:p w14:paraId="54057975" w14:textId="77777777" w:rsidR="00CC3BFC" w:rsidRPr="00CC3BFC" w:rsidRDefault="00CC3BFC" w:rsidP="00C0564C">
            <w:pPr>
              <w:rPr>
                <w:b/>
                <w:bCs/>
              </w:rPr>
            </w:pPr>
            <w:r w:rsidRPr="00CC3BFC">
              <w:rPr>
                <w:rFonts w:ascii="Calibri" w:eastAsia="Calibri" w:hAnsi="Calibri" w:cs="Calibri"/>
                <w:b/>
                <w:bCs/>
              </w:rPr>
              <w:t>Navn på besøkende</w:t>
            </w:r>
          </w:p>
        </w:tc>
        <w:tc>
          <w:tcPr>
            <w:tcW w:w="1798" w:type="dxa"/>
          </w:tcPr>
          <w:p w14:paraId="711151F2" w14:textId="77777777" w:rsidR="00CC3BFC" w:rsidRPr="00CC3BFC" w:rsidRDefault="00CC3BFC" w:rsidP="00C0564C">
            <w:pPr>
              <w:rPr>
                <w:b/>
                <w:bCs/>
              </w:rPr>
            </w:pPr>
            <w:r w:rsidRPr="00CC3BFC">
              <w:rPr>
                <w:rFonts w:ascii="Calibri" w:eastAsia="Calibri" w:hAnsi="Calibri" w:cs="Calibri"/>
                <w:b/>
                <w:bCs/>
              </w:rPr>
              <w:t>Hvem skal besøkes</w:t>
            </w:r>
          </w:p>
        </w:tc>
        <w:tc>
          <w:tcPr>
            <w:tcW w:w="1425" w:type="dxa"/>
          </w:tcPr>
          <w:p w14:paraId="4081A5F4" w14:textId="77777777" w:rsidR="00CC3BFC" w:rsidRPr="00CC3BFC" w:rsidRDefault="00CC3BFC" w:rsidP="00C0564C">
            <w:pPr>
              <w:rPr>
                <w:b/>
                <w:bCs/>
              </w:rPr>
            </w:pPr>
            <w:r w:rsidRPr="00CC3BFC">
              <w:rPr>
                <w:rFonts w:ascii="Calibri" w:eastAsia="Calibri" w:hAnsi="Calibri" w:cs="Calibri"/>
                <w:b/>
                <w:bCs/>
              </w:rPr>
              <w:t>Kl. INN</w:t>
            </w:r>
          </w:p>
        </w:tc>
        <w:tc>
          <w:tcPr>
            <w:tcW w:w="1350" w:type="dxa"/>
          </w:tcPr>
          <w:p w14:paraId="48C850FD" w14:textId="77777777" w:rsidR="00CC3BFC" w:rsidRPr="00CC3BFC" w:rsidRDefault="00CC3BFC" w:rsidP="00C0564C">
            <w:pPr>
              <w:rPr>
                <w:b/>
                <w:bCs/>
              </w:rPr>
            </w:pPr>
            <w:r w:rsidRPr="00CC3BFC">
              <w:rPr>
                <w:rFonts w:ascii="Calibri" w:eastAsia="Calibri" w:hAnsi="Calibri" w:cs="Calibri"/>
                <w:b/>
                <w:bCs/>
              </w:rPr>
              <w:t>KL. UT</w:t>
            </w:r>
          </w:p>
        </w:tc>
        <w:tc>
          <w:tcPr>
            <w:tcW w:w="2458" w:type="dxa"/>
          </w:tcPr>
          <w:p w14:paraId="47D7E176" w14:textId="77777777" w:rsidR="00CC3BFC" w:rsidRPr="00CC3BFC" w:rsidRDefault="00CC3BFC" w:rsidP="00C0564C">
            <w:pPr>
              <w:rPr>
                <w:b/>
                <w:bCs/>
              </w:rPr>
            </w:pPr>
            <w:proofErr w:type="spellStart"/>
            <w:r w:rsidRPr="00CC3BFC">
              <w:rPr>
                <w:rFonts w:ascii="Calibri" w:eastAsia="Calibri" w:hAnsi="Calibri" w:cs="Calibri"/>
                <w:b/>
                <w:bCs/>
              </w:rPr>
              <w:t>Sign</w:t>
            </w:r>
            <w:proofErr w:type="spellEnd"/>
            <w:r w:rsidRPr="00CC3BFC">
              <w:rPr>
                <w:rFonts w:ascii="Calibri" w:eastAsia="Calibri" w:hAnsi="Calibri" w:cs="Calibri"/>
                <w:b/>
                <w:bCs/>
              </w:rPr>
              <w:t xml:space="preserve"> ansatt</w:t>
            </w:r>
          </w:p>
        </w:tc>
      </w:tr>
      <w:tr w:rsidR="00CC3BFC" w14:paraId="3399E46D" w14:textId="77777777" w:rsidTr="00CC3BFC">
        <w:tc>
          <w:tcPr>
            <w:tcW w:w="1305" w:type="dxa"/>
          </w:tcPr>
          <w:p w14:paraId="2634409E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3D9FB375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32B462FA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4D45D1A2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  <w:bookmarkStart w:id="10" w:name="_GoBack"/>
            <w:bookmarkEnd w:id="10"/>
          </w:p>
        </w:tc>
        <w:tc>
          <w:tcPr>
            <w:tcW w:w="1425" w:type="dxa"/>
          </w:tcPr>
          <w:p w14:paraId="0A881244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21316916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7F99352C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143B2E36" w14:textId="77777777" w:rsidTr="00CC3BFC">
        <w:tc>
          <w:tcPr>
            <w:tcW w:w="1305" w:type="dxa"/>
          </w:tcPr>
          <w:p w14:paraId="31DD04C9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070D6F09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296961D8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4ADB7070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5F7551C7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32CF1802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4DD8E0F6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408AD056" w14:textId="77777777" w:rsidTr="00CC3BFC">
        <w:tc>
          <w:tcPr>
            <w:tcW w:w="1305" w:type="dxa"/>
          </w:tcPr>
          <w:p w14:paraId="3D689639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7057E2EB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76A945E2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56EADA53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0AC6794C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7B281599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4BD1893D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556F2F70" w14:textId="77777777" w:rsidTr="00CC3BFC">
        <w:tc>
          <w:tcPr>
            <w:tcW w:w="1305" w:type="dxa"/>
          </w:tcPr>
          <w:p w14:paraId="286751A7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1EB4486A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054ACEB2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21E84162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66210159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1B3DAEBE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286568B8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55DEB8A2" w14:textId="77777777" w:rsidTr="00CC3BFC">
        <w:tc>
          <w:tcPr>
            <w:tcW w:w="1305" w:type="dxa"/>
          </w:tcPr>
          <w:p w14:paraId="257BB84D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165A28EF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1BE10CD4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23B5D6BE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11FBF392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09BBD287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05883826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7E5CE763" w14:textId="77777777" w:rsidTr="00CC3BFC">
        <w:tc>
          <w:tcPr>
            <w:tcW w:w="1305" w:type="dxa"/>
          </w:tcPr>
          <w:p w14:paraId="5C5E0CD8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1F1FAD30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1D43C170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4B60A59A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55BDDC76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6FBF7AB3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1FD30B15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035BF458" w14:textId="77777777" w:rsidTr="00CC3BFC">
        <w:tc>
          <w:tcPr>
            <w:tcW w:w="1305" w:type="dxa"/>
          </w:tcPr>
          <w:p w14:paraId="4D25BB19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3B878AEB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59E9353B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62AC0CCC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7D73CB51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5E4BE121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20088ED3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4C52EA4C" w14:textId="77777777" w:rsidTr="00CC3BFC">
        <w:tc>
          <w:tcPr>
            <w:tcW w:w="1305" w:type="dxa"/>
          </w:tcPr>
          <w:p w14:paraId="79B99694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5FD297F6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2D1C9D4C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3DCB39C9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3874B14E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6FC2DCA4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21978195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59868A8A" w14:textId="77777777" w:rsidTr="00CC3BFC">
        <w:tc>
          <w:tcPr>
            <w:tcW w:w="1305" w:type="dxa"/>
          </w:tcPr>
          <w:p w14:paraId="23F35627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493CE943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40CD9A0A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2A9B3E49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20B14964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4C59571F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1A701947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1886BA25" w14:textId="77777777" w:rsidTr="00CC3BFC">
        <w:tc>
          <w:tcPr>
            <w:tcW w:w="1305" w:type="dxa"/>
          </w:tcPr>
          <w:p w14:paraId="197DB07E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05E89BE2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47B0D2DE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6596571A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53987316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1A83E963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519D3F00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4CCB9EEB" w14:textId="77777777" w:rsidTr="00CC3BFC">
        <w:tc>
          <w:tcPr>
            <w:tcW w:w="1305" w:type="dxa"/>
          </w:tcPr>
          <w:p w14:paraId="039FDA70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268BA89F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56D09C80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1C10B1F2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4787436A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2B3223AF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3D8FB2D0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1A1C80AF" w14:textId="77777777" w:rsidTr="00CC3BFC">
        <w:tc>
          <w:tcPr>
            <w:tcW w:w="1305" w:type="dxa"/>
          </w:tcPr>
          <w:p w14:paraId="3A9C708B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1E964FCD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07803402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5C57DD9B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31DD7BF2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18E8B754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32CDBEC6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2941DD06" w14:textId="77777777" w:rsidTr="00CC3BFC">
        <w:tc>
          <w:tcPr>
            <w:tcW w:w="1305" w:type="dxa"/>
          </w:tcPr>
          <w:p w14:paraId="52816961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49B483BB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2D2E8071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6C022AEB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2A35583B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5B86A7C6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57DF36B0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3519366D" w14:textId="77777777" w:rsidTr="00CC3BFC">
        <w:tc>
          <w:tcPr>
            <w:tcW w:w="1305" w:type="dxa"/>
          </w:tcPr>
          <w:p w14:paraId="5EC8F5E9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5E8ED777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28ECD8AF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21416CFF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65FF27AF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08A2557F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56B69259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6A70E868" w14:textId="77777777" w:rsidTr="00CC3BFC">
        <w:tc>
          <w:tcPr>
            <w:tcW w:w="1305" w:type="dxa"/>
          </w:tcPr>
          <w:p w14:paraId="2349C220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5FA906E3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727A1452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506A702B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1E5E0E7F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195ECEB1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652C2AC0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6B2B25E1" w14:textId="77777777" w:rsidTr="00CC3BFC">
        <w:tc>
          <w:tcPr>
            <w:tcW w:w="1305" w:type="dxa"/>
          </w:tcPr>
          <w:p w14:paraId="0890C3C3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34B2CB7C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4A351E00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72CCCA8D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35837A49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0FF70E20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13E59FAB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39FCF4B2" w14:textId="77777777" w:rsidTr="00CC3BFC">
        <w:tc>
          <w:tcPr>
            <w:tcW w:w="1305" w:type="dxa"/>
          </w:tcPr>
          <w:p w14:paraId="715922DE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039BA1DA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049CDDC6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10F4A38A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143297DD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73F8ABA2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25DD6874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407B2AA2" w14:textId="77777777" w:rsidTr="00CC3BFC">
        <w:tc>
          <w:tcPr>
            <w:tcW w:w="1305" w:type="dxa"/>
          </w:tcPr>
          <w:p w14:paraId="3844203D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28959A41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0E4B7E24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0132EC58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19A1A777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69A23C3F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0FEE3530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66B199ED" w14:textId="77777777" w:rsidTr="00CC3BFC">
        <w:tc>
          <w:tcPr>
            <w:tcW w:w="1305" w:type="dxa"/>
          </w:tcPr>
          <w:p w14:paraId="501F6B88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606D22B6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55D985F2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14F468FD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7F6C5DBD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7B5525D3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0C990DC3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3BFC" w14:paraId="14CD76E1" w14:textId="77777777" w:rsidTr="00CC3BFC">
        <w:tc>
          <w:tcPr>
            <w:tcW w:w="1305" w:type="dxa"/>
          </w:tcPr>
          <w:p w14:paraId="466AF9C1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  <w:p w14:paraId="10FC4718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</w:tcPr>
          <w:p w14:paraId="39401F5D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8" w:type="dxa"/>
          </w:tcPr>
          <w:p w14:paraId="6BFFFCBD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</w:tcPr>
          <w:p w14:paraId="568FC336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6440E5D4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8" w:type="dxa"/>
          </w:tcPr>
          <w:p w14:paraId="28BDCF7B" w14:textId="77777777" w:rsidR="00CC3BFC" w:rsidRDefault="00CC3BFC" w:rsidP="00C0564C">
            <w:r w:rsidRPr="513C7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C0C5C" w14:paraId="78F07612" w14:textId="77777777" w:rsidTr="00CC3BFC">
        <w:tc>
          <w:tcPr>
            <w:tcW w:w="1305" w:type="dxa"/>
          </w:tcPr>
          <w:p w14:paraId="46F20046" w14:textId="77777777" w:rsidR="009C0C5C" w:rsidRDefault="009C0C5C" w:rsidP="00C0564C">
            <w:pPr>
              <w:rPr>
                <w:rFonts w:ascii="Calibri" w:eastAsia="Calibri" w:hAnsi="Calibri" w:cs="Calibri"/>
              </w:rPr>
            </w:pPr>
          </w:p>
          <w:p w14:paraId="1425778B" w14:textId="3BEE7B03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</w:tcPr>
          <w:p w14:paraId="7C67C37E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</w:tcPr>
          <w:p w14:paraId="33C3BB3A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</w:tcPr>
          <w:p w14:paraId="76F25CAF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4ADAA3C1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8" w:type="dxa"/>
          </w:tcPr>
          <w:p w14:paraId="40C8F875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</w:tr>
      <w:tr w:rsidR="009C0C5C" w14:paraId="2BDDC6F6" w14:textId="77777777" w:rsidTr="00CC3BFC">
        <w:tc>
          <w:tcPr>
            <w:tcW w:w="1305" w:type="dxa"/>
          </w:tcPr>
          <w:p w14:paraId="42DC1C97" w14:textId="77777777" w:rsidR="009C0C5C" w:rsidRDefault="009C0C5C" w:rsidP="00C0564C">
            <w:pPr>
              <w:rPr>
                <w:rFonts w:ascii="Calibri" w:eastAsia="Calibri" w:hAnsi="Calibri" w:cs="Calibri"/>
              </w:rPr>
            </w:pPr>
          </w:p>
          <w:p w14:paraId="6F157777" w14:textId="7626A02F" w:rsidR="009C0C5C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</w:tcPr>
          <w:p w14:paraId="25951561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</w:tcPr>
          <w:p w14:paraId="6361FB89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</w:tcPr>
          <w:p w14:paraId="40FB93AE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0E5D5D0B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8" w:type="dxa"/>
          </w:tcPr>
          <w:p w14:paraId="2EC738E0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</w:tr>
      <w:tr w:rsidR="009C0C5C" w14:paraId="48884077" w14:textId="77777777" w:rsidTr="00CC3BFC">
        <w:tc>
          <w:tcPr>
            <w:tcW w:w="1305" w:type="dxa"/>
          </w:tcPr>
          <w:p w14:paraId="4DFBF09D" w14:textId="77777777" w:rsidR="009C0C5C" w:rsidRDefault="009C0C5C" w:rsidP="00C0564C">
            <w:pPr>
              <w:rPr>
                <w:rFonts w:ascii="Calibri" w:eastAsia="Calibri" w:hAnsi="Calibri" w:cs="Calibri"/>
              </w:rPr>
            </w:pPr>
          </w:p>
          <w:p w14:paraId="4CF1DE67" w14:textId="2E1DF2E4" w:rsidR="009C0C5C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</w:tcPr>
          <w:p w14:paraId="75EDEA62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</w:tcPr>
          <w:p w14:paraId="4345B10E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</w:tcPr>
          <w:p w14:paraId="63A63EE0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7BC6FA94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8" w:type="dxa"/>
          </w:tcPr>
          <w:p w14:paraId="1B87EC7D" w14:textId="77777777" w:rsidR="009C0C5C" w:rsidRPr="513C7D47" w:rsidRDefault="009C0C5C" w:rsidP="00C0564C">
            <w:pPr>
              <w:rPr>
                <w:rFonts w:ascii="Calibri" w:eastAsia="Calibri" w:hAnsi="Calibri" w:cs="Calibri"/>
              </w:rPr>
            </w:pPr>
          </w:p>
        </w:tc>
      </w:tr>
    </w:tbl>
    <w:p w14:paraId="1303C40A" w14:textId="7F945EF0" w:rsidR="00824923" w:rsidRDefault="00824923">
      <w:pPr>
        <w:tabs>
          <w:tab w:val="left" w:pos="6096"/>
        </w:tabs>
      </w:pPr>
      <w:bookmarkStart w:id="11" w:name="InterneMottakereTabell"/>
      <w:bookmarkStart w:id="12" w:name="EksterneKopiTilTabell"/>
      <w:bookmarkStart w:id="13" w:name="InternKopiTilTabell"/>
      <w:bookmarkEnd w:id="11"/>
      <w:bookmarkEnd w:id="12"/>
      <w:bookmarkEnd w:id="13"/>
    </w:p>
    <w:p w14:paraId="12846251" w14:textId="77777777" w:rsidR="00824923" w:rsidRDefault="00824923">
      <w:pPr>
        <w:tabs>
          <w:tab w:val="left" w:pos="6096"/>
        </w:tabs>
      </w:pPr>
    </w:p>
    <w:p w14:paraId="7BBC771E" w14:textId="77777777" w:rsidR="00824923" w:rsidRDefault="00824923">
      <w:pPr>
        <w:tabs>
          <w:tab w:val="left" w:pos="6096"/>
        </w:tabs>
      </w:pPr>
      <w:bookmarkStart w:id="14" w:name="Vedlegg"/>
      <w:bookmarkEnd w:id="14"/>
    </w:p>
    <w:p w14:paraId="0832B4DC" w14:textId="77777777" w:rsidR="00BD3CE5" w:rsidRPr="00BD3CE5" w:rsidRDefault="00BD3CE5" w:rsidP="00BD3CE5"/>
    <w:p w14:paraId="1C51123F" w14:textId="77777777" w:rsidR="00BD3CE5" w:rsidRPr="00BD3CE5" w:rsidRDefault="00BD3CE5" w:rsidP="00BD3CE5"/>
    <w:p w14:paraId="6D35C8CF" w14:textId="77777777" w:rsidR="00BD3CE5" w:rsidRPr="00BD3CE5" w:rsidRDefault="00BD3CE5" w:rsidP="00BD3CE5"/>
    <w:p w14:paraId="4365A9CE" w14:textId="77777777" w:rsidR="00BD3CE5" w:rsidRPr="00BD3CE5" w:rsidRDefault="00BD3CE5" w:rsidP="00BD3CE5"/>
    <w:p w14:paraId="2E302060" w14:textId="77777777" w:rsidR="00BD3CE5" w:rsidRPr="00BD3CE5" w:rsidRDefault="00BD3CE5" w:rsidP="00BD3CE5"/>
    <w:p w14:paraId="0756C2DE" w14:textId="77777777" w:rsidR="00BD3CE5" w:rsidRPr="00BD3CE5" w:rsidRDefault="00BD3CE5" w:rsidP="00BD3CE5"/>
    <w:p w14:paraId="267E76C6" w14:textId="77777777" w:rsidR="00BD3CE5" w:rsidRPr="00BD3CE5" w:rsidRDefault="00BD3CE5" w:rsidP="00BD3CE5"/>
    <w:p w14:paraId="5C9F3F47" w14:textId="77777777" w:rsidR="00BD3CE5" w:rsidRPr="00BD3CE5" w:rsidRDefault="00BD3CE5" w:rsidP="00BD3CE5"/>
    <w:p w14:paraId="644B6D38" w14:textId="77777777" w:rsidR="00BD3CE5" w:rsidRPr="00BD3CE5" w:rsidRDefault="00BD3CE5" w:rsidP="00BD3CE5"/>
    <w:p w14:paraId="3CA9E2CC" w14:textId="77777777" w:rsidR="00BD3CE5" w:rsidRPr="00BD3CE5" w:rsidRDefault="00BD3CE5" w:rsidP="00BD3CE5"/>
    <w:p w14:paraId="5C6E83B3" w14:textId="77777777" w:rsidR="00BD3CE5" w:rsidRPr="00BD3CE5" w:rsidRDefault="00BD3CE5" w:rsidP="00BD3CE5"/>
    <w:p w14:paraId="16BF50D5" w14:textId="77777777" w:rsidR="00BD3CE5" w:rsidRPr="00BD3CE5" w:rsidRDefault="00BD3CE5" w:rsidP="00BD3CE5"/>
    <w:p w14:paraId="448CB6F2" w14:textId="77777777" w:rsidR="00BD3CE5" w:rsidRPr="00BD3CE5" w:rsidRDefault="00BD3CE5" w:rsidP="00BD3CE5"/>
    <w:p w14:paraId="65534B43" w14:textId="77777777" w:rsidR="00BD3CE5" w:rsidRPr="00BD3CE5" w:rsidRDefault="00BD3CE5" w:rsidP="00BD3CE5"/>
    <w:p w14:paraId="477B3204" w14:textId="77777777" w:rsidR="00BD3CE5" w:rsidRPr="00BD3CE5" w:rsidRDefault="00BD3CE5" w:rsidP="00BD3CE5"/>
    <w:p w14:paraId="5C3A93C6" w14:textId="77777777" w:rsidR="00BD3CE5" w:rsidRPr="00BD3CE5" w:rsidRDefault="00BD3CE5" w:rsidP="00BD3CE5"/>
    <w:p w14:paraId="4E440857" w14:textId="77777777" w:rsidR="00BD3CE5" w:rsidRPr="00BD3CE5" w:rsidRDefault="00BD3CE5" w:rsidP="00BD3CE5"/>
    <w:p w14:paraId="2300E3A6" w14:textId="77777777" w:rsidR="00BD3CE5" w:rsidRPr="00BD3CE5" w:rsidRDefault="00BD3CE5" w:rsidP="00BD3CE5"/>
    <w:p w14:paraId="742A1C50" w14:textId="77777777" w:rsidR="00BD3CE5" w:rsidRDefault="00BD3CE5" w:rsidP="00BD3CE5"/>
    <w:p w14:paraId="0E8D0E12" w14:textId="77777777" w:rsidR="00BD3CE5" w:rsidRPr="00BD3CE5" w:rsidRDefault="00BD3CE5" w:rsidP="00BD3CE5"/>
    <w:p w14:paraId="54617652" w14:textId="77777777" w:rsidR="00BD3CE5" w:rsidRPr="00BD3CE5" w:rsidRDefault="00BD3CE5" w:rsidP="00BD3CE5"/>
    <w:p w14:paraId="3A0500F4" w14:textId="77777777" w:rsidR="00BD3CE5" w:rsidRPr="00BD3CE5" w:rsidRDefault="00BD3CE5" w:rsidP="00BD3CE5"/>
    <w:p w14:paraId="6D027052" w14:textId="77777777" w:rsidR="00BD3CE5" w:rsidRPr="00BD3CE5" w:rsidRDefault="00BD3CE5" w:rsidP="00BD3CE5"/>
    <w:p w14:paraId="119BF845" w14:textId="77777777" w:rsidR="00BD3CE5" w:rsidRPr="00BD3CE5" w:rsidRDefault="00BD3CE5" w:rsidP="00BD3CE5"/>
    <w:p w14:paraId="279039EC" w14:textId="77777777" w:rsidR="00BD3CE5" w:rsidRPr="00BD3CE5" w:rsidRDefault="00BD3CE5" w:rsidP="00BD3CE5"/>
    <w:p w14:paraId="630AD7D1" w14:textId="77777777" w:rsidR="00BD3CE5" w:rsidRPr="00BD3CE5" w:rsidRDefault="00BD3CE5" w:rsidP="00BD3CE5"/>
    <w:p w14:paraId="320658E6" w14:textId="77777777" w:rsidR="00BD3CE5" w:rsidRPr="00BD3CE5" w:rsidRDefault="00BD3CE5" w:rsidP="00BD3CE5"/>
    <w:p w14:paraId="388D3F94" w14:textId="77777777" w:rsidR="00BD3CE5" w:rsidRPr="00BD3CE5" w:rsidRDefault="00BD3CE5" w:rsidP="00BD3CE5"/>
    <w:p w14:paraId="1DCCEA4F" w14:textId="77777777" w:rsidR="00BD3CE5" w:rsidRPr="00BD3CE5" w:rsidRDefault="00BD3CE5" w:rsidP="00BD3CE5"/>
    <w:p w14:paraId="59458E7F" w14:textId="77777777" w:rsidR="00BD3CE5" w:rsidRPr="00BD3CE5" w:rsidRDefault="00BD3CE5" w:rsidP="00BD3CE5"/>
    <w:p w14:paraId="5C788802" w14:textId="77777777" w:rsidR="00BD3CE5" w:rsidRPr="00BD3CE5" w:rsidRDefault="00BD3CE5" w:rsidP="00BD3CE5"/>
    <w:p w14:paraId="1706A7D2" w14:textId="77777777" w:rsidR="00BD3CE5" w:rsidRPr="00BD3CE5" w:rsidRDefault="00BD3CE5" w:rsidP="00BD3CE5"/>
    <w:p w14:paraId="7560D6C3" w14:textId="77777777" w:rsidR="00BD3CE5" w:rsidRPr="00BD3CE5" w:rsidRDefault="00BD3CE5" w:rsidP="00BD3CE5"/>
    <w:p w14:paraId="1F1BEEE1" w14:textId="77777777" w:rsidR="00BD3CE5" w:rsidRPr="00BD3CE5" w:rsidRDefault="00BD3CE5" w:rsidP="00BD3CE5"/>
    <w:p w14:paraId="0DA7E0EB" w14:textId="77777777" w:rsidR="00BD3CE5" w:rsidRPr="00BD3CE5" w:rsidRDefault="00BD3CE5" w:rsidP="00BD3CE5"/>
    <w:p w14:paraId="7C6C4D2B" w14:textId="77777777" w:rsidR="00BD3CE5" w:rsidRPr="00BD3CE5" w:rsidRDefault="00BD3CE5" w:rsidP="00BD3CE5"/>
    <w:p w14:paraId="61D9547E" w14:textId="77777777" w:rsidR="00BD3CE5" w:rsidRPr="00BD3CE5" w:rsidRDefault="00BD3CE5" w:rsidP="00BD3CE5"/>
    <w:p w14:paraId="698B58F0" w14:textId="77777777" w:rsidR="00BD3CE5" w:rsidRPr="00BD3CE5" w:rsidRDefault="00BD3CE5" w:rsidP="00BD3CE5"/>
    <w:p w14:paraId="21DFCFFF" w14:textId="77777777" w:rsidR="00BD3CE5" w:rsidRPr="00BD3CE5" w:rsidRDefault="00BD3CE5" w:rsidP="00BD3CE5"/>
    <w:p w14:paraId="223B3731" w14:textId="77777777" w:rsidR="00BD3CE5" w:rsidRPr="00BD3CE5" w:rsidRDefault="00BD3CE5" w:rsidP="00BD3CE5"/>
    <w:sectPr w:rsidR="00BD3CE5" w:rsidRPr="00BD3CE5">
      <w:headerReference w:type="default" r:id="rId14"/>
      <w:footerReference w:type="default" r:id="rId15"/>
      <w:type w:val="continuous"/>
      <w:pgSz w:w="11907" w:h="16840" w:code="9"/>
      <w:pgMar w:top="1418" w:right="1418" w:bottom="964" w:left="1304" w:header="709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AC7FF" w14:textId="77777777" w:rsidR="008B4C4C" w:rsidRDefault="008B4C4C">
      <w:r>
        <w:separator/>
      </w:r>
    </w:p>
  </w:endnote>
  <w:endnote w:type="continuationSeparator" w:id="0">
    <w:p w14:paraId="37E107C6" w14:textId="77777777" w:rsidR="008B4C4C" w:rsidRDefault="008B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2A17" w14:textId="77777777" w:rsidR="00824923" w:rsidRDefault="00C134E2">
    <w:pPr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0FAF9D5" wp14:editId="574F3259">
              <wp:simplePos x="0" y="0"/>
              <wp:positionH relativeFrom="column">
                <wp:posOffset>-97155</wp:posOffset>
              </wp:positionH>
              <wp:positionV relativeFrom="page">
                <wp:posOffset>9702165</wp:posOffset>
              </wp:positionV>
              <wp:extent cx="3959860" cy="0"/>
              <wp:effectExtent l="0" t="0" r="21590" b="19050"/>
              <wp:wrapTight wrapText="bothSides">
                <wp:wrapPolygon edited="0">
                  <wp:start x="0" y="-1"/>
                  <wp:lineTo x="0" y="-1"/>
                  <wp:lineTo x="21614" y="-1"/>
                  <wp:lineTo x="21614" y="-1"/>
                  <wp:lineTo x="0" y="-1"/>
                </wp:wrapPolygon>
              </wp:wrapTight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B23C9" id="Line 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65pt,763.95pt" to="304.15pt,7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" strokecolor="silver">
              <w10:wrap type="tight" anchory="page"/>
              <w10:anchorlock/>
            </v:line>
          </w:pict>
        </mc:Fallback>
      </mc:AlternateContent>
    </w:r>
  </w:p>
  <w:tbl>
    <w:tblPr>
      <w:tblW w:w="10815" w:type="dxa"/>
      <w:tblInd w:w="-11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7"/>
      <w:gridCol w:w="1276"/>
      <w:gridCol w:w="2551"/>
      <w:gridCol w:w="1438"/>
      <w:gridCol w:w="1438"/>
      <w:gridCol w:w="1985"/>
    </w:tblGrid>
    <w:tr w:rsidR="006F65AB" w14:paraId="315DCB2A" w14:textId="77777777" w:rsidTr="006F65AB">
      <w:trPr>
        <w:cantSplit/>
      </w:trPr>
      <w:tc>
        <w:tcPr>
          <w:tcW w:w="2127" w:type="dxa"/>
          <w:tcMar>
            <w:left w:w="28" w:type="dxa"/>
            <w:right w:w="28" w:type="dxa"/>
          </w:tcMar>
        </w:tcPr>
        <w:p w14:paraId="31A159E5" w14:textId="77777777" w:rsidR="006F65AB" w:rsidRDefault="006F65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</w:p>
        <w:p w14:paraId="1602801C" w14:textId="77777777" w:rsidR="006F65AB" w:rsidRDefault="006F65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bookmarkStart w:id="0" w:name="AdmBesøksAdresse"/>
          <w:bookmarkEnd w:id="0"/>
          <w:r>
            <w:rPr>
              <w:sz w:val="14"/>
              <w:szCs w:val="14"/>
            </w:rPr>
            <w:br/>
          </w:r>
        </w:p>
      </w:tc>
      <w:tc>
        <w:tcPr>
          <w:tcW w:w="1276" w:type="dxa"/>
          <w:tcMar>
            <w:left w:w="28" w:type="dxa"/>
            <w:right w:w="28" w:type="dxa"/>
          </w:tcMar>
        </w:tcPr>
        <w:p w14:paraId="78F96FF2" w14:textId="77777777" w:rsidR="006F65AB" w:rsidRDefault="006F65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 </w:t>
          </w:r>
        </w:p>
        <w:p w14:paraId="1448A132" w14:textId="77777777" w:rsidR="006F65AB" w:rsidRDefault="006F65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  <w:p w14:paraId="415CCA37" w14:textId="77777777" w:rsidR="006F65AB" w:rsidRDefault="006F65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</w:p>
        <w:p w14:paraId="1FC66BA9" w14:textId="77777777" w:rsidR="006F65AB" w:rsidRDefault="006F65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</w:p>
        <w:p w14:paraId="1A1CF768" w14:textId="77777777" w:rsidR="006F65AB" w:rsidRDefault="006F65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</w:p>
      </w:tc>
      <w:tc>
        <w:tcPr>
          <w:tcW w:w="2551" w:type="dxa"/>
          <w:tcMar>
            <w:left w:w="28" w:type="dxa"/>
            <w:right w:w="28" w:type="dxa"/>
          </w:tcMar>
        </w:tcPr>
        <w:p w14:paraId="644C0F6B" w14:textId="77777777" w:rsidR="006F65AB" w:rsidRDefault="006F65AB" w:rsidP="00BA225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jc w:val="center"/>
            <w:rPr>
              <w:sz w:val="14"/>
              <w:szCs w:val="14"/>
            </w:rPr>
          </w:pPr>
          <w:bookmarkStart w:id="1" w:name="AdmTelefon"/>
          <w:bookmarkEnd w:id="1"/>
        </w:p>
        <w:p w14:paraId="54F87661" w14:textId="77777777" w:rsidR="006F65AB" w:rsidRDefault="006F65AB" w:rsidP="00BA225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jc w:val="center"/>
            <w:rPr>
              <w:sz w:val="14"/>
              <w:szCs w:val="14"/>
            </w:rPr>
          </w:pPr>
        </w:p>
        <w:p w14:paraId="5AE24067" w14:textId="77777777" w:rsidR="006F65AB" w:rsidRDefault="006F65AB" w:rsidP="00BA225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jc w:val="center"/>
            <w:rPr>
              <w:sz w:val="14"/>
              <w:szCs w:val="14"/>
            </w:rPr>
          </w:pPr>
        </w:p>
      </w:tc>
      <w:tc>
        <w:tcPr>
          <w:tcW w:w="1438" w:type="dxa"/>
        </w:tcPr>
        <w:p w14:paraId="34CD8F1A" w14:textId="77777777" w:rsidR="006F65AB" w:rsidRDefault="006F65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</w:p>
      </w:tc>
      <w:tc>
        <w:tcPr>
          <w:tcW w:w="1438" w:type="dxa"/>
          <w:tcMar>
            <w:left w:w="28" w:type="dxa"/>
            <w:right w:w="28" w:type="dxa"/>
          </w:tcMar>
        </w:tcPr>
        <w:p w14:paraId="4CF7B08F" w14:textId="77777777" w:rsidR="006F65AB" w:rsidRDefault="006F65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</w:p>
        <w:p w14:paraId="553D4F2A" w14:textId="77777777" w:rsidR="006F65AB" w:rsidRDefault="006F65AB" w:rsidP="0023307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</w:p>
      </w:tc>
      <w:tc>
        <w:tcPr>
          <w:tcW w:w="1985" w:type="dxa"/>
        </w:tcPr>
        <w:p w14:paraId="2C12E9B5" w14:textId="77777777" w:rsidR="006F65AB" w:rsidRDefault="006F65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</w:p>
        <w:p w14:paraId="6C9C8A5C" w14:textId="77777777" w:rsidR="006F65AB" w:rsidRPr="00BD3CE5" w:rsidRDefault="006F65AB" w:rsidP="00BD3CE5">
          <w:pPr>
            <w:rPr>
              <w:sz w:val="14"/>
              <w:szCs w:val="14"/>
            </w:rPr>
          </w:pPr>
        </w:p>
        <w:p w14:paraId="4C74E1CF" w14:textId="77777777" w:rsidR="006F65AB" w:rsidRPr="00BD3CE5" w:rsidRDefault="006F65AB" w:rsidP="00BD3CE5">
          <w:pPr>
            <w:rPr>
              <w:sz w:val="14"/>
              <w:szCs w:val="14"/>
            </w:rPr>
          </w:pPr>
        </w:p>
        <w:p w14:paraId="3B079BBD" w14:textId="77777777" w:rsidR="006F65AB" w:rsidRDefault="006F65AB" w:rsidP="00BD3CE5">
          <w:pPr>
            <w:rPr>
              <w:sz w:val="14"/>
              <w:szCs w:val="14"/>
            </w:rPr>
          </w:pPr>
        </w:p>
        <w:p w14:paraId="2DEE7DD3" w14:textId="77777777" w:rsidR="006F65AB" w:rsidRPr="00BD3CE5" w:rsidRDefault="006F65AB" w:rsidP="00BD3CE5">
          <w:pPr>
            <w:rPr>
              <w:sz w:val="14"/>
              <w:szCs w:val="14"/>
            </w:rPr>
          </w:pPr>
        </w:p>
      </w:tc>
    </w:tr>
  </w:tbl>
  <w:p w14:paraId="7647D6FB" w14:textId="77777777" w:rsidR="00824923" w:rsidRDefault="00824923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0FBA" w14:textId="77777777" w:rsidR="00824923" w:rsidRDefault="008249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050B8" w14:textId="77777777" w:rsidR="008B4C4C" w:rsidRDefault="008B4C4C">
      <w:r>
        <w:separator/>
      </w:r>
    </w:p>
  </w:footnote>
  <w:footnote w:type="continuationSeparator" w:id="0">
    <w:p w14:paraId="0D21A852" w14:textId="77777777" w:rsidR="008B4C4C" w:rsidRDefault="008B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E9F4" w14:textId="77777777" w:rsidR="00824923" w:rsidRDefault="008249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CF3FF4B" w14:textId="77777777" w:rsidR="00824923" w:rsidRDefault="0082492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2B10" w14:textId="77777777" w:rsidR="00824923" w:rsidRDefault="008249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06F535" w14:textId="77777777" w:rsidR="00824923" w:rsidRDefault="00824923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B6B7" w14:textId="77777777" w:rsidR="00824923" w:rsidRDefault="00824923">
    <w:pPr>
      <w:pStyle w:val="Topptekst"/>
      <w:framePr w:wrap="around" w:vAnchor="text" w:hAnchor="margin" w:xAlign="right" w:y="1"/>
      <w:pBdr>
        <w:bottom w:val="none" w:sz="0" w:space="0" w:color="auto"/>
      </w:pBdr>
      <w:rPr>
        <w:rStyle w:val="Sidetall"/>
        <w:i w:val="0"/>
      </w:rPr>
    </w:pPr>
    <w:r>
      <w:rPr>
        <w:rStyle w:val="Sidetall"/>
        <w:i w:val="0"/>
      </w:rPr>
      <w:fldChar w:fldCharType="begin"/>
    </w:r>
    <w:r>
      <w:rPr>
        <w:rStyle w:val="Sidetall"/>
        <w:i w:val="0"/>
      </w:rPr>
      <w:instrText xml:space="preserve">PAGE  </w:instrText>
    </w:r>
    <w:r>
      <w:rPr>
        <w:rStyle w:val="Sidetall"/>
        <w:i w:val="0"/>
      </w:rPr>
      <w:fldChar w:fldCharType="separate"/>
    </w:r>
    <w:r>
      <w:rPr>
        <w:rStyle w:val="Sidetall"/>
        <w:i w:val="0"/>
        <w:noProof/>
      </w:rPr>
      <w:t>2</w:t>
    </w:r>
    <w:r>
      <w:rPr>
        <w:rStyle w:val="Sidetall"/>
        <w:i w:val="0"/>
      </w:rPr>
      <w:fldChar w:fldCharType="end"/>
    </w:r>
  </w:p>
  <w:p w14:paraId="3B3B447A" w14:textId="77777777" w:rsidR="00824923" w:rsidRDefault="00824923">
    <w:pPr>
      <w:pStyle w:val="Topptekst"/>
      <w:pBdr>
        <w:bottom w:val="none" w:sz="0" w:space="0" w:color="auto"/>
      </w:pBdr>
      <w:ind w:right="360"/>
      <w:rPr>
        <w:i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3BFC"/>
    <w:rsid w:val="00027428"/>
    <w:rsid w:val="0005758F"/>
    <w:rsid w:val="000F4416"/>
    <w:rsid w:val="000F7A76"/>
    <w:rsid w:val="00127792"/>
    <w:rsid w:val="001F604B"/>
    <w:rsid w:val="0023307A"/>
    <w:rsid w:val="00257DB3"/>
    <w:rsid w:val="00262F3D"/>
    <w:rsid w:val="002800B0"/>
    <w:rsid w:val="002E7685"/>
    <w:rsid w:val="002F6F2B"/>
    <w:rsid w:val="003845B9"/>
    <w:rsid w:val="003C2817"/>
    <w:rsid w:val="003F2424"/>
    <w:rsid w:val="00417CE4"/>
    <w:rsid w:val="00421257"/>
    <w:rsid w:val="004878D4"/>
    <w:rsid w:val="004F55C8"/>
    <w:rsid w:val="005220A1"/>
    <w:rsid w:val="005469F1"/>
    <w:rsid w:val="00555BA3"/>
    <w:rsid w:val="005F7EBC"/>
    <w:rsid w:val="00606EF2"/>
    <w:rsid w:val="006600C9"/>
    <w:rsid w:val="006B08BA"/>
    <w:rsid w:val="006F5AE1"/>
    <w:rsid w:val="006F65AB"/>
    <w:rsid w:val="00701112"/>
    <w:rsid w:val="007B2EE4"/>
    <w:rsid w:val="007C47F5"/>
    <w:rsid w:val="007C5A49"/>
    <w:rsid w:val="00824923"/>
    <w:rsid w:val="008B4C4C"/>
    <w:rsid w:val="009C0C5C"/>
    <w:rsid w:val="009C1726"/>
    <w:rsid w:val="009F365D"/>
    <w:rsid w:val="00A336E6"/>
    <w:rsid w:val="00AC40AB"/>
    <w:rsid w:val="00BA2256"/>
    <w:rsid w:val="00BD3CE5"/>
    <w:rsid w:val="00C134E2"/>
    <w:rsid w:val="00C3112F"/>
    <w:rsid w:val="00C4485A"/>
    <w:rsid w:val="00CC3BFC"/>
    <w:rsid w:val="00CD23A1"/>
    <w:rsid w:val="00D5241E"/>
    <w:rsid w:val="00D54631"/>
    <w:rsid w:val="00D677C7"/>
    <w:rsid w:val="00DC18E6"/>
    <w:rsid w:val="00E45EAE"/>
    <w:rsid w:val="00E5236F"/>
    <w:rsid w:val="00F61072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B2C53"/>
  <w15:docId w15:val="{80C55D02-F98E-443F-800B-0E555B8C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Brdtekst"/>
    <w:qFormat/>
    <w:pPr>
      <w:keepNext/>
      <w:keepLines/>
      <w:pageBreakBefore/>
      <w:spacing w:after="240" w:line="400" w:lineRule="exact"/>
      <w:ind w:left="709" w:hanging="709"/>
      <w:outlineLvl w:val="0"/>
    </w:pPr>
    <w:rPr>
      <w:rFonts w:ascii="Arial Rounded MT Bold" w:hAnsi="Arial Rounded MT Bold"/>
      <w:b/>
      <w:color w:val="000000"/>
      <w:sz w:val="44"/>
    </w:rPr>
  </w:style>
  <w:style w:type="paragraph" w:styleId="Overskrift2">
    <w:name w:val="heading 2"/>
    <w:basedOn w:val="Normal"/>
    <w:next w:val="Brdtekst"/>
    <w:qFormat/>
    <w:pPr>
      <w:keepNext/>
      <w:keepLines/>
      <w:spacing w:before="360" w:after="60" w:line="280" w:lineRule="exact"/>
      <w:ind w:left="1416" w:hanging="708"/>
      <w:outlineLvl w:val="1"/>
    </w:pPr>
    <w:rPr>
      <w:b/>
      <w:color w:val="000000"/>
      <w:sz w:val="28"/>
    </w:rPr>
  </w:style>
  <w:style w:type="paragraph" w:styleId="Overskrift3">
    <w:name w:val="heading 3"/>
    <w:basedOn w:val="Normal"/>
    <w:next w:val="Brdtekst"/>
    <w:qFormat/>
    <w:pPr>
      <w:keepNext/>
      <w:keepLines/>
      <w:spacing w:before="240" w:after="60" w:line="280" w:lineRule="exact"/>
      <w:ind w:left="2124" w:hanging="708"/>
      <w:outlineLvl w:val="2"/>
    </w:pPr>
    <w:rPr>
      <w:b/>
      <w:i/>
      <w:color w:val="000000"/>
      <w:sz w:val="24"/>
    </w:rPr>
  </w:style>
  <w:style w:type="paragraph" w:styleId="Overskrift4">
    <w:name w:val="heading 4"/>
    <w:basedOn w:val="Normal"/>
    <w:next w:val="Normal"/>
    <w:qFormat/>
    <w:pPr>
      <w:keepNext/>
      <w:keepLines/>
      <w:spacing w:before="240" w:after="120" w:line="280" w:lineRule="exact"/>
      <w:ind w:left="2832" w:hanging="708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keepLines/>
      <w:spacing w:before="240" w:after="120" w:line="280" w:lineRule="exact"/>
      <w:ind w:left="3540" w:hanging="708"/>
      <w:outlineLvl w:val="4"/>
    </w:pPr>
    <w:rPr>
      <w:b/>
      <w:i/>
      <w:sz w:val="24"/>
    </w:rPr>
  </w:style>
  <w:style w:type="paragraph" w:styleId="Overskrift6">
    <w:name w:val="heading 6"/>
    <w:basedOn w:val="Normal"/>
    <w:next w:val="Normal"/>
    <w:qFormat/>
    <w:pPr>
      <w:keepNext/>
      <w:keepLines/>
      <w:spacing w:before="240" w:after="120" w:line="280" w:lineRule="exact"/>
      <w:ind w:left="4248" w:hanging="708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keepLines/>
      <w:spacing w:before="240" w:after="120" w:line="280" w:lineRule="exact"/>
      <w:ind w:left="4956" w:hanging="708"/>
      <w:outlineLvl w:val="6"/>
    </w:pPr>
  </w:style>
  <w:style w:type="paragraph" w:styleId="Overskrift8">
    <w:name w:val="heading 8"/>
    <w:basedOn w:val="Normal"/>
    <w:next w:val="Normal"/>
    <w:qFormat/>
    <w:pPr>
      <w:keepNext/>
      <w:keepLines/>
      <w:spacing w:before="240" w:after="120" w:line="280" w:lineRule="exact"/>
      <w:ind w:left="5664" w:hanging="708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keepNext/>
      <w:keepLines/>
      <w:spacing w:before="240" w:after="120" w:line="280" w:lineRule="exact"/>
      <w:ind w:left="6372" w:hanging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illeark">
    <w:name w:val="skilleark"/>
    <w:basedOn w:val="Normal"/>
    <w:pPr>
      <w:pBdr>
        <w:top w:val="single" w:sz="6" w:space="12" w:color="auto"/>
        <w:left w:val="single" w:sz="18" w:space="12" w:color="auto"/>
        <w:bottom w:val="single" w:sz="6" w:space="12" w:color="auto"/>
      </w:pBdr>
    </w:pPr>
    <w:rPr>
      <w:rFonts w:ascii="Arial Rounded MT Bold" w:hAnsi="Arial Rounded MT Bold"/>
      <w:sz w:val="40"/>
    </w:rPr>
  </w:style>
  <w:style w:type="paragraph" w:customStyle="1" w:styleId="Bilde">
    <w:name w:val="Bilde"/>
    <w:basedOn w:val="Normal"/>
    <w:next w:val="Normal"/>
    <w:pPr>
      <w:keepNext/>
      <w:spacing w:before="120" w:after="120"/>
      <w:ind w:left="1418" w:right="567"/>
    </w:pPr>
    <w:rPr>
      <w:rFonts w:ascii="Arial" w:hAnsi="Arial"/>
      <w:sz w:val="22"/>
    </w:rPr>
  </w:style>
  <w:style w:type="paragraph" w:styleId="Bildetekst">
    <w:name w:val="caption"/>
    <w:basedOn w:val="Normal"/>
    <w:next w:val="Normal"/>
    <w:qFormat/>
    <w:pPr>
      <w:spacing w:before="120" w:after="240"/>
      <w:ind w:left="1418"/>
    </w:pPr>
    <w:rPr>
      <w:rFonts w:ascii="Arial" w:hAnsi="Arial"/>
      <w:i/>
      <w:sz w:val="18"/>
    </w:rPr>
  </w:style>
  <w:style w:type="paragraph" w:customStyle="1" w:styleId="bildetekst0">
    <w:name w:val="bildetekst"/>
    <w:basedOn w:val="Bilde"/>
    <w:next w:val="Normal"/>
    <w:pPr>
      <w:spacing w:after="240"/>
    </w:pPr>
    <w:rPr>
      <w:i/>
      <w:sz w:val="20"/>
    </w:rPr>
  </w:style>
  <w:style w:type="paragraph" w:customStyle="1" w:styleId="Blokksitat">
    <w:name w:val="Blokksitat"/>
    <w:basedOn w:val="Normal"/>
    <w:pPr>
      <w:keepLines/>
      <w:spacing w:after="120"/>
      <w:ind w:left="1080" w:right="720"/>
    </w:pPr>
    <w:rPr>
      <w:rFonts w:ascii="Arial" w:hAnsi="Arial"/>
      <w:i/>
      <w:sz w:val="22"/>
    </w:rPr>
  </w:style>
  <w:style w:type="paragraph" w:customStyle="1" w:styleId="Blokksitatfrst">
    <w:name w:val="Blokksitat først"/>
    <w:basedOn w:val="Blokksitat"/>
    <w:next w:val="Blokksitat"/>
    <w:pPr>
      <w:spacing w:before="60"/>
    </w:pPr>
  </w:style>
  <w:style w:type="paragraph" w:customStyle="1" w:styleId="Blokksitatsist">
    <w:name w:val="Blokksitat sist"/>
    <w:basedOn w:val="Blokksitat"/>
    <w:next w:val="Normal"/>
    <w:pPr>
      <w:spacing w:after="240"/>
    </w:pPr>
  </w:style>
  <w:style w:type="paragraph" w:styleId="Brdtekst">
    <w:name w:val="Body Text"/>
    <w:basedOn w:val="Normal"/>
    <w:pPr>
      <w:spacing w:after="120"/>
      <w:ind w:left="1418"/>
    </w:pPr>
    <w:rPr>
      <w:rFonts w:ascii="Arial" w:hAnsi="Arial"/>
      <w:sz w:val="22"/>
    </w:rPr>
  </w:style>
  <w:style w:type="paragraph" w:customStyle="1" w:styleId="Brdtekstholdsammen">
    <w:name w:val="Brødtekst hold sammen"/>
    <w:basedOn w:val="Normal"/>
    <w:pPr>
      <w:keepNext/>
      <w:spacing w:after="120"/>
      <w:ind w:left="720"/>
    </w:pPr>
    <w:rPr>
      <w:rFonts w:ascii="Arial" w:hAnsi="Arial"/>
      <w:sz w:val="22"/>
    </w:rPr>
  </w:style>
  <w:style w:type="paragraph" w:styleId="Brdtekstinnrykk">
    <w:name w:val="Body Text Indent"/>
    <w:basedOn w:val="Normal"/>
    <w:pPr>
      <w:spacing w:after="120"/>
      <w:ind w:left="1080"/>
    </w:pPr>
    <w:rPr>
      <w:rFonts w:ascii="Arial" w:hAnsi="Arial"/>
      <w:sz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customStyle="1" w:styleId="Bunntekstfrsteside">
    <w:name w:val="Bunntekst førsteside"/>
    <w:basedOn w:val="Bunntekst"/>
    <w:pPr>
      <w:jc w:val="center"/>
    </w:pPr>
  </w:style>
  <w:style w:type="paragraph" w:customStyle="1" w:styleId="Bunntekstoddetall">
    <w:name w:val="Bunntekst oddetall"/>
    <w:basedOn w:val="Bunntekst"/>
    <w:pPr>
      <w:tabs>
        <w:tab w:val="right" w:pos="0"/>
      </w:tabs>
      <w:jc w:val="right"/>
    </w:pPr>
  </w:style>
  <w:style w:type="paragraph" w:customStyle="1" w:styleId="Bunntekstpartall">
    <w:name w:val="Bunntekst partall"/>
    <w:basedOn w:val="Bunntekst"/>
  </w:style>
  <w:style w:type="paragraph" w:styleId="Dato">
    <w:name w:val="Date"/>
    <w:basedOn w:val="Normal"/>
    <w:pPr>
      <w:spacing w:before="480"/>
      <w:ind w:left="720"/>
    </w:pPr>
    <w:rPr>
      <w:rFonts w:ascii="Arial" w:hAnsi="Arial"/>
      <w:sz w:val="22"/>
    </w:rPr>
  </w:style>
  <w:style w:type="paragraph" w:customStyle="1" w:styleId="Deletikett">
    <w:name w:val="Deletikett"/>
    <w:basedOn w:val="Normal"/>
    <w:next w:val="Normal"/>
    <w:pPr>
      <w:keepNext/>
      <w:keepLines/>
      <w:spacing w:before="480"/>
      <w:ind w:left="720"/>
      <w:jc w:val="center"/>
    </w:pPr>
    <w:rPr>
      <w:rFonts w:ascii="Arial" w:hAnsi="Arial"/>
      <w:b/>
      <w:caps/>
      <w:sz w:val="28"/>
    </w:rPr>
  </w:style>
  <w:style w:type="paragraph" w:customStyle="1" w:styleId="Deltittel">
    <w:name w:val="Deltittel"/>
    <w:basedOn w:val="Normal"/>
    <w:next w:val="Normal"/>
    <w:pPr>
      <w:keepNext/>
      <w:keepLines/>
      <w:pBdr>
        <w:bottom w:val="single" w:sz="6" w:space="6" w:color="auto"/>
      </w:pBdr>
      <w:spacing w:before="480" w:after="120" w:line="480" w:lineRule="exact"/>
      <w:ind w:left="720"/>
      <w:jc w:val="center"/>
    </w:pPr>
    <w:rPr>
      <w:rFonts w:ascii="Arial" w:hAnsi="Arial"/>
      <w:b/>
      <w:caps/>
      <w:sz w:val="44"/>
    </w:rPr>
  </w:style>
  <w:style w:type="paragraph" w:customStyle="1" w:styleId="Delundertittel">
    <w:name w:val="Delundertittel"/>
    <w:basedOn w:val="Deltittel"/>
    <w:next w:val="Normal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120" w:after="480"/>
      <w:ind w:left="720"/>
    </w:pPr>
    <w:rPr>
      <w:rFonts w:ascii="Arial" w:hAnsi="Arial"/>
      <w:b/>
      <w:caps/>
      <w:spacing w:val="180"/>
      <w:sz w:val="32"/>
    </w:rPr>
  </w:style>
  <w:style w:type="paragraph" w:customStyle="1" w:styleId="Emnelinje">
    <w:name w:val="Emnelinje"/>
    <w:basedOn w:val="Normal"/>
    <w:next w:val="Normal"/>
    <w:pPr>
      <w:spacing w:before="120" w:after="120"/>
      <w:ind w:left="720"/>
    </w:pPr>
    <w:rPr>
      <w:rFonts w:ascii="Arial" w:hAnsi="Arial"/>
      <w:b/>
      <w:i/>
      <w:sz w:val="22"/>
    </w:rPr>
  </w:style>
  <w:style w:type="paragraph" w:customStyle="1" w:styleId="figurliste">
    <w:name w:val="figurliste"/>
    <w:basedOn w:val="Normal"/>
    <w:pPr>
      <w:tabs>
        <w:tab w:val="right" w:leader="dot" w:pos="8640"/>
      </w:tabs>
      <w:spacing w:before="60" w:after="60"/>
      <w:ind w:left="720" w:hanging="720"/>
    </w:pPr>
    <w:rPr>
      <w:rFonts w:ascii="Arial" w:hAnsi="Arial"/>
      <w:sz w:val="22"/>
    </w:rPr>
  </w:style>
  <w:style w:type="paragraph" w:styleId="Figurliste0">
    <w:name w:val="table of figures"/>
    <w:basedOn w:val="Normal"/>
    <w:next w:val="Normal"/>
    <w:semiHidden/>
    <w:pPr>
      <w:tabs>
        <w:tab w:val="right" w:leader="dot" w:pos="9072"/>
      </w:tabs>
      <w:ind w:left="440" w:hanging="440"/>
    </w:pPr>
    <w:rPr>
      <w:rFonts w:ascii="Arial" w:hAnsi="Arial"/>
      <w:sz w:val="22"/>
    </w:rPr>
  </w:style>
  <w:style w:type="paragraph" w:customStyle="1" w:styleId="Forsidetittel">
    <w:name w:val="Forsidetittel"/>
    <w:basedOn w:val="Normal"/>
    <w:next w:val="Normal"/>
    <w:pPr>
      <w:keepNext/>
      <w:keepLines/>
      <w:pBdr>
        <w:bottom w:val="single" w:sz="18" w:space="20" w:color="auto"/>
      </w:pBdr>
      <w:spacing w:before="480" w:after="240" w:line="560" w:lineRule="exact"/>
      <w:ind w:left="720"/>
      <w:jc w:val="center"/>
    </w:pPr>
    <w:rPr>
      <w:rFonts w:ascii="Arial" w:hAnsi="Arial"/>
      <w:b/>
      <w:sz w:val="56"/>
    </w:rPr>
  </w:style>
  <w:style w:type="paragraph" w:customStyle="1" w:styleId="Forsideundertittel">
    <w:name w:val="Forsideundertittel"/>
    <w:basedOn w:val="Forsidetittel"/>
    <w:next w:val="Normal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Fotnotebasis">
    <w:name w:val="Fotnotebasis"/>
    <w:basedOn w:val="Normal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</w:rPr>
  </w:style>
  <w:style w:type="paragraph" w:styleId="Fotnotetekst">
    <w:name w:val="footnote text"/>
    <w:basedOn w:val="Fotnotebasis"/>
    <w:semiHidden/>
  </w:style>
  <w:style w:type="paragraph" w:customStyle="1" w:styleId="Inndelingsetikett">
    <w:name w:val="Inndelingsetikett"/>
    <w:basedOn w:val="Normal"/>
    <w:next w:val="Normal"/>
    <w:pPr>
      <w:keepNext/>
      <w:keepLines/>
      <w:pBdr>
        <w:bottom w:val="single" w:sz="12" w:space="8" w:color="auto"/>
      </w:pBdr>
      <w:spacing w:before="360" w:after="240"/>
      <w:ind w:left="720"/>
    </w:pPr>
    <w:rPr>
      <w:rFonts w:ascii="Arial" w:hAnsi="Arial"/>
      <w:b/>
      <w:caps/>
      <w:sz w:val="28"/>
    </w:rPr>
  </w:style>
  <w:style w:type="paragraph" w:customStyle="1" w:styleId="Inndelingsoverskrift">
    <w:name w:val="Inndelingsoverskrift"/>
    <w:basedOn w:val="Normal"/>
    <w:pPr>
      <w:keepNext/>
      <w:keepLines/>
      <w:spacing w:before="240" w:after="120" w:line="360" w:lineRule="exact"/>
      <w:ind w:left="720"/>
    </w:pPr>
    <w:rPr>
      <w:rFonts w:ascii="Arial" w:hAnsi="Arial"/>
      <w:b/>
      <w:sz w:val="28"/>
    </w:rPr>
  </w:style>
  <w:style w:type="paragraph" w:styleId="INNH1">
    <w:name w:val="toc 1"/>
    <w:basedOn w:val="Normal"/>
    <w:semiHidden/>
    <w:pPr>
      <w:shd w:val="pct20" w:color="auto" w:fill="auto"/>
      <w:tabs>
        <w:tab w:val="right" w:leader="dot" w:pos="9072"/>
      </w:tabs>
      <w:spacing w:before="120" w:line="360" w:lineRule="auto"/>
      <w:ind w:left="720" w:right="1440"/>
    </w:pPr>
    <w:rPr>
      <w:rFonts w:ascii="Arial" w:hAnsi="Arial"/>
      <w:b/>
    </w:rPr>
  </w:style>
  <w:style w:type="paragraph" w:styleId="INNH2">
    <w:name w:val="toc 2"/>
    <w:basedOn w:val="Normal"/>
    <w:semiHidden/>
    <w:pPr>
      <w:tabs>
        <w:tab w:val="right" w:leader="dot" w:pos="9072"/>
      </w:tabs>
      <w:spacing w:before="60" w:after="60"/>
      <w:ind w:left="360" w:right="1440"/>
    </w:pPr>
    <w:rPr>
      <w:rFonts w:ascii="Arial" w:hAnsi="Arial"/>
      <w:b/>
      <w:sz w:val="22"/>
    </w:rPr>
  </w:style>
  <w:style w:type="paragraph" w:styleId="INNH3">
    <w:name w:val="toc 3"/>
    <w:basedOn w:val="Normal"/>
    <w:semiHidden/>
    <w:pPr>
      <w:tabs>
        <w:tab w:val="right" w:leader="dot" w:pos="9072"/>
      </w:tabs>
      <w:spacing w:before="60" w:after="60"/>
      <w:ind w:left="720" w:right="1440"/>
    </w:pPr>
    <w:rPr>
      <w:rFonts w:ascii="Arial" w:hAnsi="Arial"/>
      <w:sz w:val="22"/>
    </w:rPr>
  </w:style>
  <w:style w:type="paragraph" w:styleId="INNH4">
    <w:name w:val="toc 4"/>
    <w:basedOn w:val="Normal"/>
    <w:semiHidden/>
    <w:pPr>
      <w:tabs>
        <w:tab w:val="right" w:leader="dot" w:pos="9072"/>
      </w:tabs>
      <w:spacing w:before="60" w:after="60"/>
      <w:ind w:left="1080" w:right="1440"/>
    </w:pPr>
    <w:rPr>
      <w:rFonts w:ascii="Arial" w:hAnsi="Arial"/>
      <w:sz w:val="22"/>
    </w:rPr>
  </w:style>
  <w:style w:type="paragraph" w:styleId="INNH5">
    <w:name w:val="toc 5"/>
    <w:basedOn w:val="Normal"/>
    <w:semiHidden/>
    <w:pPr>
      <w:tabs>
        <w:tab w:val="right" w:leader="dot" w:pos="9072"/>
      </w:tabs>
      <w:spacing w:before="60" w:after="60"/>
      <w:ind w:left="1440" w:right="1440"/>
    </w:pPr>
    <w:rPr>
      <w:rFonts w:ascii="Arial" w:hAnsi="Arial"/>
      <w:sz w:val="22"/>
    </w:rPr>
  </w:style>
  <w:style w:type="paragraph" w:styleId="INNH6">
    <w:name w:val="toc 6"/>
    <w:basedOn w:val="Normal"/>
    <w:semiHidden/>
    <w:pPr>
      <w:tabs>
        <w:tab w:val="right" w:leader="dot" w:pos="9072"/>
      </w:tabs>
      <w:spacing w:before="60" w:after="60"/>
      <w:ind w:left="1800" w:right="1440"/>
    </w:pPr>
    <w:rPr>
      <w:rFonts w:ascii="Arial" w:hAnsi="Arial"/>
      <w:sz w:val="22"/>
    </w:rPr>
  </w:style>
  <w:style w:type="paragraph" w:styleId="INNH7">
    <w:name w:val="toc 7"/>
    <w:basedOn w:val="Normal"/>
    <w:semiHidden/>
    <w:pPr>
      <w:tabs>
        <w:tab w:val="right" w:leader="dot" w:pos="9072"/>
      </w:tabs>
      <w:spacing w:before="60" w:after="60"/>
      <w:ind w:left="2160" w:right="1440"/>
    </w:pPr>
    <w:rPr>
      <w:rFonts w:ascii="Arial" w:hAnsi="Arial"/>
      <w:sz w:val="22"/>
    </w:rPr>
  </w:style>
  <w:style w:type="paragraph" w:styleId="INNH8">
    <w:name w:val="toc 8"/>
    <w:basedOn w:val="Normal"/>
    <w:semiHidden/>
    <w:pPr>
      <w:tabs>
        <w:tab w:val="right" w:leader="dot" w:pos="9072"/>
      </w:tabs>
      <w:spacing w:before="60" w:after="60"/>
      <w:ind w:left="2520" w:right="1440"/>
    </w:pPr>
    <w:rPr>
      <w:rFonts w:ascii="Arial" w:hAnsi="Arial"/>
      <w:sz w:val="22"/>
    </w:rPr>
  </w:style>
  <w:style w:type="paragraph" w:customStyle="1" w:styleId="innh9">
    <w:name w:val="innh 9"/>
    <w:basedOn w:val="Normal"/>
    <w:pPr>
      <w:tabs>
        <w:tab w:val="right" w:leader="dot" w:pos="8221"/>
      </w:tabs>
      <w:spacing w:before="60" w:after="60"/>
      <w:ind w:left="2880" w:right="1440"/>
    </w:pPr>
    <w:rPr>
      <w:rFonts w:ascii="Arial" w:hAnsi="Arial"/>
      <w:sz w:val="22"/>
    </w:rPr>
  </w:style>
  <w:style w:type="paragraph" w:styleId="INNH90">
    <w:name w:val="toc 9"/>
    <w:basedOn w:val="Normal"/>
    <w:next w:val="Normal"/>
    <w:semiHidden/>
    <w:pPr>
      <w:tabs>
        <w:tab w:val="right" w:leader="dot" w:pos="9072"/>
      </w:tabs>
      <w:ind w:left="1760"/>
    </w:pPr>
    <w:rPr>
      <w:rFonts w:ascii="Arial" w:hAnsi="Arial"/>
      <w:sz w:val="22"/>
    </w:rPr>
  </w:style>
  <w:style w:type="paragraph" w:customStyle="1" w:styleId="Innhold">
    <w:name w:val="Innhold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 Rounded MT Bold" w:hAnsi="Arial Rounded MT Bold"/>
      <w:b/>
      <w:smallCaps/>
      <w:sz w:val="32"/>
    </w:rPr>
  </w:style>
  <w:style w:type="paragraph" w:customStyle="1" w:styleId="Innholdsfortegnelsebasis">
    <w:name w:val="Innholdsfortegnelsebasis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" w:hAnsi="Arial"/>
      <w:sz w:val="22"/>
    </w:rPr>
  </w:style>
  <w:style w:type="paragraph" w:customStyle="1" w:styleId="Kapitteletikett">
    <w:name w:val="Kapitteletikett"/>
    <w:basedOn w:val="Normal"/>
    <w:next w:val="Normal"/>
    <w:pPr>
      <w:keepNext/>
      <w:keepLines/>
      <w:spacing w:before="480" w:line="480" w:lineRule="exact"/>
      <w:ind w:left="720"/>
      <w:jc w:val="center"/>
    </w:pPr>
    <w:rPr>
      <w:rFonts w:ascii="Arial" w:hAnsi="Arial"/>
      <w:b/>
      <w:sz w:val="28"/>
    </w:rPr>
  </w:style>
  <w:style w:type="paragraph" w:customStyle="1" w:styleId="Kapitteltittel">
    <w:name w:val="Kapitteltittel"/>
    <w:basedOn w:val="Normal"/>
    <w:next w:val="Normal"/>
    <w:pPr>
      <w:keepNext/>
      <w:keepLines/>
      <w:spacing w:before="480" w:after="240" w:line="480" w:lineRule="exact"/>
      <w:ind w:left="720"/>
      <w:jc w:val="center"/>
    </w:pPr>
    <w:rPr>
      <w:rFonts w:ascii="Arial" w:hAnsi="Arial"/>
      <w:b/>
      <w:sz w:val="36"/>
    </w:rPr>
  </w:style>
  <w:style w:type="paragraph" w:customStyle="1" w:styleId="Kapittelundertittel">
    <w:name w:val="Kapittelundertittel"/>
    <w:basedOn w:val="Kapitteltittel"/>
    <w:next w:val="Normal"/>
    <w:pPr>
      <w:spacing w:before="0" w:after="480" w:line="240" w:lineRule="auto"/>
    </w:pPr>
    <w:rPr>
      <w:i/>
      <w:sz w:val="24"/>
    </w:rPr>
  </w:style>
  <w:style w:type="paragraph" w:customStyle="1" w:styleId="kildeliste">
    <w:name w:val="kildeliste"/>
    <w:basedOn w:val="Innholdsfortegnelsebasis"/>
    <w:pPr>
      <w:ind w:left="360" w:right="0" w:hanging="360"/>
    </w:pPr>
  </w:style>
  <w:style w:type="paragraph" w:customStyle="1" w:styleId="kildelisteoverskrift">
    <w:name w:val="kildelisteoverskrift"/>
    <w:basedOn w:val="Inndelingsoverskrift"/>
    <w:next w:val="kildeliste"/>
  </w:style>
  <w:style w:type="paragraph" w:styleId="Liste">
    <w:name w:val="List"/>
    <w:basedOn w:val="Normal"/>
    <w:pPr>
      <w:tabs>
        <w:tab w:val="left" w:pos="1440"/>
      </w:tabs>
      <w:spacing w:after="60"/>
      <w:ind w:left="1440" w:hanging="360"/>
    </w:pPr>
    <w:rPr>
      <w:rFonts w:ascii="Arial" w:hAnsi="Arial"/>
      <w:sz w:val="22"/>
    </w:rPr>
  </w:style>
  <w:style w:type="paragraph" w:customStyle="1" w:styleId="Liste-forts1">
    <w:name w:val="Liste - forts.1"/>
    <w:basedOn w:val="Liste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1"/>
    <w:pPr>
      <w:ind w:left="1800"/>
    </w:pPr>
  </w:style>
  <w:style w:type="paragraph" w:styleId="Liste-forts3">
    <w:name w:val="List Continue 3"/>
    <w:basedOn w:val="Liste-forts1"/>
    <w:pPr>
      <w:ind w:left="2160"/>
    </w:pPr>
  </w:style>
  <w:style w:type="paragraph" w:styleId="Liste-forts4">
    <w:name w:val="List Continue 4"/>
    <w:basedOn w:val="Liste-forts1"/>
    <w:pPr>
      <w:ind w:left="2520"/>
    </w:pPr>
  </w:style>
  <w:style w:type="paragraph" w:styleId="Liste-forts5">
    <w:name w:val="List Continue 5"/>
    <w:basedOn w:val="Liste-forts1"/>
    <w:pPr>
      <w:ind w:left="2880"/>
    </w:pPr>
  </w:style>
  <w:style w:type="paragraph" w:styleId="Liste2">
    <w:name w:val="List 2"/>
    <w:basedOn w:val="Liste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pPr>
      <w:spacing w:before="60"/>
    </w:pPr>
  </w:style>
  <w:style w:type="paragraph" w:customStyle="1" w:styleId="Listesist">
    <w:name w:val="Liste sist"/>
    <w:basedOn w:val="Liste"/>
    <w:next w:val="Normal"/>
    <w:pPr>
      <w:spacing w:after="240"/>
    </w:pPr>
  </w:style>
  <w:style w:type="paragraph" w:customStyle="1" w:styleId="makro">
    <w:name w:val="makro"/>
    <w:basedOn w:val="Normal"/>
    <w:pPr>
      <w:spacing w:after="120"/>
      <w:ind w:left="720"/>
    </w:pPr>
    <w:rPr>
      <w:rFonts w:ascii="Courier New" w:hAnsi="Courier New"/>
      <w:sz w:val="22"/>
    </w:rPr>
  </w:style>
  <w:style w:type="paragraph" w:styleId="Meldingshode">
    <w:name w:val="Message Header"/>
    <w:basedOn w:val="Normal"/>
    <w:pPr>
      <w:keepLines/>
      <w:tabs>
        <w:tab w:val="left" w:pos="3600"/>
        <w:tab w:val="left" w:pos="4680"/>
      </w:tabs>
      <w:spacing w:after="120"/>
      <w:ind w:left="1080" w:right="2160" w:hanging="1080"/>
    </w:pPr>
    <w:rPr>
      <w:rFonts w:ascii="Arial" w:hAnsi="Arial"/>
      <w:sz w:val="22"/>
    </w:rPr>
  </w:style>
  <w:style w:type="paragraph" w:styleId="Merknadstekst">
    <w:name w:val="annotation text"/>
    <w:basedOn w:val="Fotnotebasis"/>
    <w:semiHidden/>
    <w:pPr>
      <w:spacing w:after="120"/>
    </w:pPr>
  </w:style>
  <w:style w:type="paragraph" w:styleId="Vanliginnrykk">
    <w:name w:val="Normal Indent"/>
    <w:basedOn w:val="Normal"/>
    <w:pPr>
      <w:ind w:left="1080"/>
    </w:pPr>
  </w:style>
  <w:style w:type="paragraph" w:customStyle="1" w:styleId="Nummerertliste1">
    <w:name w:val="Nummerert liste1"/>
    <w:basedOn w:val="Liste"/>
    <w:pPr>
      <w:tabs>
        <w:tab w:val="clear" w:pos="1440"/>
      </w:tabs>
      <w:spacing w:after="120"/>
      <w:ind w:left="1441" w:firstLine="0"/>
    </w:pPr>
  </w:style>
  <w:style w:type="paragraph" w:styleId="Nummerertliste2">
    <w:name w:val="List Number 2"/>
    <w:basedOn w:val="Nummerertliste1"/>
    <w:pPr>
      <w:ind w:left="1800"/>
    </w:pPr>
  </w:style>
  <w:style w:type="paragraph" w:styleId="Nummerertliste3">
    <w:name w:val="List Number 3"/>
    <w:basedOn w:val="Nummerertliste1"/>
    <w:pPr>
      <w:ind w:left="2160"/>
    </w:pPr>
  </w:style>
  <w:style w:type="paragraph" w:styleId="Nummerertliste4">
    <w:name w:val="List Number 4"/>
    <w:basedOn w:val="Nummerertliste1"/>
    <w:pPr>
      <w:ind w:left="2520"/>
    </w:pPr>
  </w:style>
  <w:style w:type="paragraph" w:styleId="Nummerertliste5">
    <w:name w:val="List Number 5"/>
    <w:basedOn w:val="Nummerertliste1"/>
    <w:pPr>
      <w:ind w:left="2880"/>
    </w:pPr>
  </w:style>
  <w:style w:type="paragraph" w:customStyle="1" w:styleId="Nummerertlistefrst">
    <w:name w:val="Nummerert liste først"/>
    <w:basedOn w:val="Nummerertliste1"/>
    <w:next w:val="Nummerertliste1"/>
    <w:pPr>
      <w:spacing w:before="60"/>
    </w:pPr>
  </w:style>
  <w:style w:type="paragraph" w:customStyle="1" w:styleId="Nummerertlistesist">
    <w:name w:val="Nummerert liste sist"/>
    <w:basedOn w:val="Nummerertliste1"/>
    <w:next w:val="Normal"/>
    <w:pPr>
      <w:spacing w:after="240"/>
    </w:pPr>
  </w:style>
  <w:style w:type="paragraph" w:customStyle="1" w:styleId="Overskriftbasis">
    <w:name w:val="Overskriftbasis"/>
    <w:basedOn w:val="Normal"/>
    <w:next w:val="Normal"/>
    <w:pPr>
      <w:keepNext/>
      <w:keepLines/>
      <w:spacing w:before="360" w:after="120" w:line="360" w:lineRule="exact"/>
    </w:pPr>
    <w:rPr>
      <w:b/>
      <w:sz w:val="28"/>
    </w:rPr>
  </w:style>
  <w:style w:type="paragraph" w:customStyle="1" w:styleId="Punktliste2">
    <w:name w:val="Punktliste2"/>
    <w:basedOn w:val="Brdtekst"/>
    <w:pPr>
      <w:ind w:left="1984" w:hanging="283"/>
    </w:pPr>
    <w:rPr>
      <w:sz w:val="20"/>
    </w:rPr>
  </w:style>
  <w:style w:type="paragraph" w:styleId="Punktliste">
    <w:name w:val="List Bullet"/>
    <w:basedOn w:val="Brdtekst"/>
    <w:next w:val="Brdtekst"/>
    <w:pPr>
      <w:ind w:left="1702" w:hanging="284"/>
    </w:pPr>
    <w:rPr>
      <w:sz w:val="20"/>
    </w:rPr>
  </w:style>
  <w:style w:type="paragraph" w:styleId="Punktliste3">
    <w:name w:val="List Bullet 3"/>
    <w:basedOn w:val="Normal"/>
    <w:pPr>
      <w:spacing w:after="120"/>
      <w:ind w:left="2160" w:hanging="360"/>
    </w:pPr>
  </w:style>
  <w:style w:type="paragraph" w:styleId="Punktliste4">
    <w:name w:val="List Bullet 4"/>
    <w:basedOn w:val="Normal"/>
    <w:pPr>
      <w:spacing w:after="120"/>
      <w:ind w:left="2520" w:hanging="360"/>
    </w:pPr>
  </w:style>
  <w:style w:type="paragraph" w:styleId="Punktliste5">
    <w:name w:val="List Bullet 5"/>
    <w:basedOn w:val="Normal"/>
    <w:pPr>
      <w:spacing w:after="120"/>
      <w:ind w:left="2880" w:hanging="360"/>
    </w:pPr>
  </w:style>
  <w:style w:type="paragraph" w:customStyle="1" w:styleId="Punktmerketlistefrst">
    <w:name w:val="Punktmerket liste først"/>
    <w:basedOn w:val="Normal"/>
    <w:next w:val="Normal"/>
    <w:pPr>
      <w:spacing w:before="60" w:after="120"/>
      <w:ind w:left="1440" w:hanging="360"/>
    </w:pPr>
  </w:style>
  <w:style w:type="paragraph" w:customStyle="1" w:styleId="Punktmerketlistesist">
    <w:name w:val="Punktmerket liste sist"/>
    <w:basedOn w:val="Normal"/>
    <w:next w:val="Normal"/>
    <w:pPr>
      <w:spacing w:after="240"/>
      <w:ind w:left="1440" w:hanging="360"/>
    </w:pPr>
  </w:style>
  <w:style w:type="character" w:styleId="Sidetall">
    <w:name w:val="page number"/>
    <w:basedOn w:val="Standardskriftforavsnitt"/>
  </w:style>
  <w:style w:type="paragraph" w:customStyle="1" w:styleId="sluttnoteretekst">
    <w:name w:val="sluttnoteretekst"/>
    <w:basedOn w:val="Fotnotebasis"/>
  </w:style>
  <w:style w:type="paragraph" w:customStyle="1" w:styleId="SOFIEINFO">
    <w:name w:val="SOFIEINFO"/>
    <w:basedOn w:val="Topptekst"/>
    <w:pPr>
      <w:pBdr>
        <w:bottom w:val="single" w:sz="12" w:space="1" w:color="auto"/>
      </w:pBdr>
      <w:shd w:val="pct25" w:color="auto" w:fill="auto"/>
      <w:ind w:hanging="567"/>
    </w:pPr>
    <w:rPr>
      <w:rFonts w:ascii="Matura MT Script Capitals" w:hAnsi="Matura MT Script Capitals"/>
      <w:smallCaps w:val="0"/>
      <w:sz w:val="32"/>
    </w:rPr>
  </w:style>
  <w:style w:type="paragraph" w:styleId="Topptekst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i/>
      <w:smallCaps/>
      <w:spacing w:val="20"/>
      <w:sz w:val="18"/>
    </w:rPr>
  </w:style>
  <w:style w:type="paragraph" w:styleId="Indeks1">
    <w:name w:val="index 1"/>
    <w:basedOn w:val="Normal"/>
    <w:semiHidden/>
    <w:pPr>
      <w:ind w:hanging="720"/>
    </w:pPr>
  </w:style>
  <w:style w:type="paragraph" w:styleId="Indeks2">
    <w:name w:val="index 2"/>
    <w:basedOn w:val="Normal"/>
    <w:semiHidden/>
    <w:pPr>
      <w:ind w:left="1080" w:hanging="720"/>
    </w:pPr>
  </w:style>
  <w:style w:type="paragraph" w:styleId="Indeks3">
    <w:name w:val="index 3"/>
    <w:basedOn w:val="Normal"/>
    <w:semiHidden/>
    <w:pPr>
      <w:ind w:left="1440" w:hanging="720"/>
    </w:pPr>
  </w:style>
  <w:style w:type="paragraph" w:styleId="Indeks4">
    <w:name w:val="index 4"/>
    <w:basedOn w:val="Normal"/>
    <w:semiHidden/>
    <w:pPr>
      <w:ind w:left="1800" w:hanging="720"/>
    </w:pPr>
  </w:style>
  <w:style w:type="paragraph" w:styleId="Indeks5">
    <w:name w:val="index 5"/>
    <w:basedOn w:val="Normal"/>
    <w:semiHidden/>
    <w:pPr>
      <w:ind w:left="2160" w:hanging="720"/>
    </w:pPr>
  </w:style>
  <w:style w:type="paragraph" w:styleId="Indeks6">
    <w:name w:val="index 6"/>
    <w:basedOn w:val="Normal"/>
    <w:semiHidden/>
    <w:pPr>
      <w:ind w:left="2520" w:hanging="720"/>
    </w:pPr>
  </w:style>
  <w:style w:type="paragraph" w:styleId="Indeks7">
    <w:name w:val="index 7"/>
    <w:basedOn w:val="Normal"/>
    <w:semiHidden/>
    <w:pPr>
      <w:ind w:left="2880" w:hanging="720"/>
    </w:pPr>
  </w:style>
  <w:style w:type="paragraph" w:customStyle="1" w:styleId="stikkordregister8">
    <w:name w:val="stikkordregister 8"/>
    <w:basedOn w:val="Normal"/>
    <w:pPr>
      <w:ind w:left="3240" w:hanging="720"/>
    </w:pPr>
  </w:style>
  <w:style w:type="paragraph" w:customStyle="1" w:styleId="stikkordregister9">
    <w:name w:val="stikkordregister 9"/>
    <w:basedOn w:val="Normal"/>
    <w:pPr>
      <w:ind w:left="3600" w:hanging="720"/>
    </w:pPr>
  </w:style>
  <w:style w:type="paragraph" w:customStyle="1" w:styleId="Stikkordregisterbasis">
    <w:name w:val="Stikkordregisterbasis"/>
    <w:basedOn w:val="Normal"/>
    <w:pPr>
      <w:ind w:hanging="720"/>
    </w:pPr>
  </w:style>
  <w:style w:type="paragraph" w:styleId="Stikkordregisteroverskrift">
    <w:name w:val="index heading"/>
    <w:basedOn w:val="Inndelingsoverskrift"/>
    <w:next w:val="Indeks1"/>
    <w:semiHidden/>
    <w:pPr>
      <w:ind w:left="0"/>
    </w:pPr>
  </w:style>
  <w:style w:type="paragraph" w:customStyle="1" w:styleId="Tast">
    <w:name w:val="Tast"/>
    <w:basedOn w:val="Brdtekst"/>
    <w:next w:val="Brdtekst"/>
    <w:pPr>
      <w:ind w:left="1701" w:hanging="283"/>
    </w:pPr>
    <w:rPr>
      <w:smallCaps/>
      <w:sz w:val="20"/>
    </w:rPr>
  </w:style>
  <w:style w:type="paragraph" w:customStyle="1" w:styleId="Til">
    <w:name w:val="Til"/>
    <w:basedOn w:val="Normal"/>
    <w:pPr>
      <w:spacing w:before="120" w:after="60"/>
    </w:pPr>
    <w:rPr>
      <w:i/>
    </w:rPr>
  </w:style>
  <w:style w:type="paragraph" w:styleId="Tittel">
    <w:name w:val="Title"/>
    <w:basedOn w:val="Overskriftbasis"/>
    <w:next w:val="Undertittel"/>
    <w:qFormat/>
    <w:pPr>
      <w:spacing w:after="240" w:line="560" w:lineRule="exact"/>
      <w:jc w:val="center"/>
    </w:pPr>
    <w:rPr>
      <w:sz w:val="40"/>
    </w:rPr>
  </w:style>
  <w:style w:type="paragraph" w:styleId="Undertittel">
    <w:name w:val="Subtitle"/>
    <w:basedOn w:val="Tittel"/>
    <w:next w:val="Normal"/>
    <w:qFormat/>
    <w:pPr>
      <w:spacing w:before="240" w:after="0" w:line="240" w:lineRule="auto"/>
      <w:ind w:left="1418"/>
      <w:jc w:val="left"/>
    </w:pPr>
    <w:rPr>
      <w:sz w:val="20"/>
    </w:rPr>
  </w:style>
  <w:style w:type="paragraph" w:customStyle="1" w:styleId="Topptekstfrsteside">
    <w:name w:val="Topptekst førsteside"/>
    <w:basedOn w:val="Topptekst"/>
    <w:pPr>
      <w:tabs>
        <w:tab w:val="clear" w:pos="8640"/>
      </w:tabs>
      <w:jc w:val="center"/>
    </w:pPr>
  </w:style>
  <w:style w:type="paragraph" w:customStyle="1" w:styleId="Topptekstoddetall">
    <w:name w:val="Topptekst oddetall"/>
    <w:basedOn w:val="Topptekst"/>
    <w:pPr>
      <w:tabs>
        <w:tab w:val="right" w:pos="0"/>
      </w:tabs>
      <w:jc w:val="right"/>
    </w:pPr>
  </w:style>
  <w:style w:type="paragraph" w:customStyle="1" w:styleId="Topptekstpartall">
    <w:name w:val="Topptekst partall"/>
    <w:basedOn w:val="Topptekst"/>
  </w:style>
  <w:style w:type="paragraph" w:customStyle="1" w:styleId="Topptekstbasis">
    <w:name w:val="Topptekstbasis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undertittel0">
    <w:name w:val="undertittel"/>
    <w:basedOn w:val="Overskrift2"/>
    <w:next w:val="Brdtekst"/>
    <w:pPr>
      <w:spacing w:before="120"/>
      <w:ind w:firstLine="0"/>
      <w:outlineLvl w:val="9"/>
    </w:pPr>
    <w:rPr>
      <w:sz w:val="2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C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lil\OneDrive%20-%20Harstad%20kommune\Bo%20go%20oppf&#248;lging\Harstad%20kommune%20-%20mal%20uformelt%20skri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F10DC3D48AB4988E1EAC51E38598C" ma:contentTypeVersion="6" ma:contentTypeDescription="Opprett et nytt dokument." ma:contentTypeScope="" ma:versionID="2179bf5b32deb0c70aa5a4cafd333d37">
  <xsd:schema xmlns:xsd="http://www.w3.org/2001/XMLSchema" xmlns:xs="http://www.w3.org/2001/XMLSchema" xmlns:p="http://schemas.microsoft.com/office/2006/metadata/properties" xmlns:ns3="f8447a6a-39d5-4f3d-819d-5431c4cadf19" xmlns:ns4="e3689a63-9fb9-462d-9f14-a0b6da561400" targetNamespace="http://schemas.microsoft.com/office/2006/metadata/properties" ma:root="true" ma:fieldsID="09be5954060b61a8b7a398340fc8ef37" ns3:_="" ns4:_="">
    <xsd:import namespace="f8447a6a-39d5-4f3d-819d-5431c4cadf19"/>
    <xsd:import namespace="e3689a63-9fb9-462d-9f14-a0b6da5614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7a6a-39d5-4f3d-819d-5431c4cad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9a63-9fb9-462d-9f14-a0b6da561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9C2B8-2584-47EA-9EAB-39DACB2C4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A7EE3-1C3E-4F82-A9A0-CA55171613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074C65-8F08-4185-A957-A90E1318C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E106E-0ED2-4DC7-A9DE-68993F9AD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7a6a-39d5-4f3d-819d-5431c4cadf19"/>
    <ds:schemaRef ds:uri="e3689a63-9fb9-462d-9f14-a0b6da561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Harstad kommune - mal uformelt skriv</Template>
  <TotalTime>3</TotalTime>
  <Pages>2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Harstad kommune</vt:lpstr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Harstad kommune - uformelt skriv</dc:title>
  <dc:subject>Maler</dc:subject>
  <dc:creator>Lill-Marit Arntsen</dc:creator>
  <cp:lastModifiedBy>Lill-Marit Arntsen</cp:lastModifiedBy>
  <cp:revision>3</cp:revision>
  <cp:lastPrinted>2007-08-28T13:04:00Z</cp:lastPrinted>
  <dcterms:created xsi:type="dcterms:W3CDTF">2020-06-25T06:49:00Z</dcterms:created>
  <dcterms:modified xsi:type="dcterms:W3CDTF">2020-06-25T06:53:00Z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0x010100308F10DC3D48AB4988E1EAC51E38598C</vt:lpwstr>
  </property>
</Properties>
</file>